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20" w:type="dxa"/>
        <w:tblLayout w:type="fixed"/>
        <w:tblCellMar>
          <w:left w:w="0" w:type="dxa"/>
          <w:right w:w="0" w:type="dxa"/>
        </w:tblCellMar>
        <w:tblLook w:val="0000" w:firstRow="0" w:lastRow="0" w:firstColumn="0" w:lastColumn="0" w:noHBand="0" w:noVBand="0"/>
      </w:tblPr>
      <w:tblGrid>
        <w:gridCol w:w="1108"/>
        <w:gridCol w:w="5912"/>
      </w:tblGrid>
      <w:tr w:rsidR="00197267" w:rsidRPr="00CD66FE" w14:paraId="7B9289D8" w14:textId="77777777" w:rsidTr="00AD65EB">
        <w:tc>
          <w:tcPr>
            <w:tcW w:w="1108" w:type="dxa"/>
            <w:tcBorders>
              <w:top w:val="thickThinSmallGap" w:sz="24" w:space="0" w:color="auto"/>
              <w:left w:val="nil"/>
              <w:bottom w:val="single" w:sz="4" w:space="0" w:color="auto"/>
              <w:right w:val="nil"/>
            </w:tcBorders>
            <w:vAlign w:val="bottom"/>
          </w:tcPr>
          <w:p w14:paraId="49031517" w14:textId="77777777" w:rsidR="00197267" w:rsidRPr="00D77325" w:rsidRDefault="00F03B68" w:rsidP="00AD65EB">
            <w:pPr>
              <w:pStyle w:val="CN"/>
              <w:snapToGrid w:val="0"/>
              <w:spacing w:before="100" w:beforeAutospacing="1" w:after="100" w:afterAutospacing="1" w:line="240" w:lineRule="auto"/>
              <w:jc w:val="both"/>
              <w:rPr>
                <w:b/>
                <w:i/>
                <w:sz w:val="22"/>
              </w:rPr>
            </w:pPr>
            <w:r>
              <w:rPr>
                <w:lang w:val="en-US"/>
              </w:rPr>
              <w:pict w14:anchorId="69935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0" o:spid="_x0000_i1025" type="#_x0000_t75" style="width:55.5pt;height:41.25pt;visibility:visible">
                  <v:imagedata r:id="rId7" o:title=""/>
                </v:shape>
              </w:pict>
            </w:r>
          </w:p>
        </w:tc>
        <w:tc>
          <w:tcPr>
            <w:tcW w:w="5912" w:type="dxa"/>
            <w:tcBorders>
              <w:top w:val="thickThinSmallGap" w:sz="24" w:space="0" w:color="auto"/>
              <w:left w:val="nil"/>
              <w:bottom w:val="single" w:sz="4" w:space="0" w:color="auto"/>
              <w:right w:val="nil"/>
            </w:tcBorders>
            <w:vAlign w:val="bottom"/>
          </w:tcPr>
          <w:p w14:paraId="164CED59" w14:textId="77777777" w:rsidR="00197267" w:rsidRPr="00D77325" w:rsidRDefault="00197267" w:rsidP="00AD65EB">
            <w:pPr>
              <w:pStyle w:val="ChapterNo"/>
              <w:snapToGrid w:val="0"/>
              <w:spacing w:before="0" w:after="0" w:line="240" w:lineRule="auto"/>
              <w:jc w:val="both"/>
              <w:rPr>
                <w:sz w:val="14"/>
                <w:szCs w:val="14"/>
              </w:rPr>
            </w:pPr>
            <w:r w:rsidRPr="00D77325">
              <w:rPr>
                <w:sz w:val="14"/>
                <w:szCs w:val="14"/>
              </w:rPr>
              <w:t xml:space="preserve">International review for spatial planning and sustainable development, </w:t>
            </w:r>
            <w:r>
              <w:rPr>
                <w:rFonts w:hint="eastAsia"/>
                <w:sz w:val="14"/>
                <w:szCs w:val="14"/>
              </w:rPr>
              <w:t>in press</w:t>
            </w:r>
          </w:p>
          <w:p w14:paraId="203A2894" w14:textId="77777777" w:rsidR="00197267" w:rsidRPr="00D77325" w:rsidRDefault="00197267" w:rsidP="00AD65EB">
            <w:pPr>
              <w:pStyle w:val="ChapterNo"/>
              <w:snapToGrid w:val="0"/>
              <w:spacing w:before="0" w:after="0" w:line="240" w:lineRule="auto"/>
              <w:jc w:val="both"/>
              <w:rPr>
                <w:sz w:val="14"/>
                <w:szCs w:val="14"/>
              </w:rPr>
            </w:pPr>
            <w:r w:rsidRPr="00D77325">
              <w:rPr>
                <w:sz w:val="14"/>
                <w:szCs w:val="14"/>
              </w:rPr>
              <w:t>ISSN: 2187-3666 (online)</w:t>
            </w:r>
          </w:p>
          <w:p w14:paraId="723386E9" w14:textId="77777777" w:rsidR="00197267" w:rsidRPr="00D77325" w:rsidRDefault="00A723A8" w:rsidP="00AD65EB">
            <w:pPr>
              <w:pStyle w:val="ChapterNo"/>
              <w:snapToGrid w:val="0"/>
              <w:spacing w:before="0" w:after="0" w:line="240" w:lineRule="auto"/>
              <w:jc w:val="both"/>
              <w:rPr>
                <w:sz w:val="14"/>
                <w:szCs w:val="14"/>
              </w:rPr>
            </w:pPr>
            <w:bookmarkStart w:id="0" w:name="OLE_LINK5"/>
            <w:bookmarkStart w:id="1" w:name="OLE_LINK6"/>
            <w:bookmarkStart w:id="2" w:name="OLE_LINK7"/>
            <w:r w:rsidRPr="00812783">
              <w:rPr>
                <w:sz w:val="14"/>
                <w:szCs w:val="14"/>
              </w:rPr>
              <w:t>DOI: htt</w:t>
            </w:r>
            <w:r>
              <w:rPr>
                <w:sz w:val="14"/>
                <w:szCs w:val="14"/>
              </w:rPr>
              <w:t>p://dx.doi.org/10.14246/irspsd.n.n</w:t>
            </w:r>
            <w:r w:rsidRPr="00812783">
              <w:rPr>
                <w:sz w:val="14"/>
                <w:szCs w:val="14"/>
              </w:rPr>
              <w:t>_</w:t>
            </w:r>
            <w:r>
              <w:rPr>
                <w:sz w:val="14"/>
                <w:szCs w:val="14"/>
              </w:rPr>
              <w:t>n</w:t>
            </w:r>
          </w:p>
          <w:bookmarkEnd w:id="0"/>
          <w:bookmarkEnd w:id="1"/>
          <w:bookmarkEnd w:id="2"/>
          <w:p w14:paraId="3DCB8DFC" w14:textId="77777777" w:rsidR="00197267" w:rsidRPr="00D77325" w:rsidRDefault="00197267" w:rsidP="00AD65EB">
            <w:pPr>
              <w:pStyle w:val="ChapterNo"/>
              <w:snapToGrid w:val="0"/>
              <w:spacing w:before="0" w:after="0" w:line="240" w:lineRule="auto"/>
              <w:jc w:val="both"/>
              <w:rPr>
                <w:sz w:val="14"/>
                <w:szCs w:val="14"/>
              </w:rPr>
            </w:pPr>
          </w:p>
          <w:p w14:paraId="4512C168" w14:textId="77777777" w:rsidR="00197267" w:rsidRPr="00D77325" w:rsidRDefault="00197267" w:rsidP="00AD65EB">
            <w:pPr>
              <w:pStyle w:val="ChapterNo"/>
              <w:snapToGrid w:val="0"/>
              <w:spacing w:before="0" w:after="0" w:line="240" w:lineRule="auto"/>
              <w:jc w:val="both"/>
              <w:rPr>
                <w:sz w:val="14"/>
                <w:szCs w:val="14"/>
              </w:rPr>
            </w:pPr>
            <w:r w:rsidRPr="00D77325">
              <w:rPr>
                <w:sz w:val="14"/>
                <w:szCs w:val="14"/>
              </w:rPr>
              <w:t>Copyright@SPSD Press from 2010, SPSD Press, Kanazawa</w:t>
            </w:r>
          </w:p>
        </w:tc>
      </w:tr>
      <w:tr w:rsidR="00197267" w:rsidRPr="007B6105" w14:paraId="1EEE7B14" w14:textId="77777777" w:rsidTr="00AD65EB">
        <w:tc>
          <w:tcPr>
            <w:tcW w:w="7020" w:type="dxa"/>
            <w:gridSpan w:val="2"/>
            <w:tcBorders>
              <w:top w:val="nil"/>
              <w:left w:val="nil"/>
              <w:bottom w:val="nil"/>
              <w:right w:val="nil"/>
            </w:tcBorders>
          </w:tcPr>
          <w:p w14:paraId="3FBF2638" w14:textId="77777777" w:rsidR="00197267" w:rsidRPr="007B6105" w:rsidRDefault="00197267" w:rsidP="007B6105">
            <w:pPr>
              <w:pStyle w:val="TitleEn"/>
            </w:pPr>
          </w:p>
          <w:p w14:paraId="232A0AD6" w14:textId="0D5A29B5" w:rsidR="00197267" w:rsidRPr="007B6105" w:rsidRDefault="003A4D4B" w:rsidP="007B6105">
            <w:pPr>
              <w:pStyle w:val="TitleEn"/>
            </w:pPr>
            <w:r>
              <w:t>SPSD</w:t>
            </w:r>
            <w:r w:rsidR="00BF7096">
              <w:t xml:space="preserve"> Conference Name + Session Name</w:t>
            </w:r>
            <w:r w:rsidR="002C6DA6">
              <w:t xml:space="preserve"> using TitleEn</w:t>
            </w:r>
            <w:r w:rsidR="009011B5">
              <w:t xml:space="preserve"> style</w:t>
            </w:r>
          </w:p>
        </w:tc>
      </w:tr>
      <w:tr w:rsidR="00197267" w:rsidRPr="00CD66FE" w14:paraId="62E38CDE" w14:textId="77777777" w:rsidTr="00AD65EB">
        <w:tc>
          <w:tcPr>
            <w:tcW w:w="7020" w:type="dxa"/>
            <w:gridSpan w:val="2"/>
            <w:tcBorders>
              <w:top w:val="nil"/>
              <w:left w:val="nil"/>
              <w:bottom w:val="nil"/>
              <w:right w:val="nil"/>
            </w:tcBorders>
          </w:tcPr>
          <w:p w14:paraId="3DF45EBF" w14:textId="2BF2D40F" w:rsidR="00197267" w:rsidRPr="00FB3669" w:rsidRDefault="00197267" w:rsidP="007B6105">
            <w:pPr>
              <w:pStyle w:val="SubtitleEn"/>
            </w:pPr>
            <w:r w:rsidRPr="00FB3669">
              <w:t>Potential public policies on spatial planning for sustainable urban forms A Case Study</w:t>
            </w:r>
            <w:r w:rsidR="00F95C50">
              <w:t xml:space="preserve"> using SubtitleEn style</w:t>
            </w:r>
          </w:p>
        </w:tc>
      </w:tr>
      <w:tr w:rsidR="00197267" w:rsidRPr="00CD66FE" w14:paraId="6BFD0C33" w14:textId="77777777" w:rsidTr="00AD65EB">
        <w:tc>
          <w:tcPr>
            <w:tcW w:w="7020" w:type="dxa"/>
            <w:gridSpan w:val="2"/>
            <w:tcBorders>
              <w:top w:val="nil"/>
              <w:left w:val="nil"/>
              <w:bottom w:val="nil"/>
              <w:right w:val="nil"/>
            </w:tcBorders>
          </w:tcPr>
          <w:p w14:paraId="4EA0056D" w14:textId="627509ED" w:rsidR="00197267" w:rsidRPr="009025B6" w:rsidRDefault="00620169" w:rsidP="00927061">
            <w:pPr>
              <w:pStyle w:val="AuthorEn"/>
            </w:pPr>
            <w:r>
              <w:t>Author FirstName Su</w:t>
            </w:r>
            <w:r w:rsidR="00B450B7">
              <w:t>r</w:t>
            </w:r>
            <w:r>
              <w:t>name</w:t>
            </w:r>
            <w:r w:rsidR="00197267" w:rsidRPr="009025B6">
              <w:rPr>
                <w:rFonts w:hint="eastAsia"/>
                <w:vertAlign w:val="superscript"/>
              </w:rPr>
              <w:t>1*</w:t>
            </w:r>
            <w:r w:rsidR="00197267" w:rsidRPr="009025B6">
              <w:rPr>
                <w:rFonts w:hint="eastAsia"/>
              </w:rPr>
              <w:t xml:space="preserve"> and </w:t>
            </w:r>
            <w:r>
              <w:t>AuthorEn</w:t>
            </w:r>
            <w:r w:rsidR="00B450B7">
              <w:t xml:space="preserve"> Style</w:t>
            </w:r>
            <w:r w:rsidR="00197267" w:rsidRPr="009025B6">
              <w:rPr>
                <w:rFonts w:hint="eastAsia"/>
                <w:vertAlign w:val="superscript"/>
              </w:rPr>
              <w:t>2</w:t>
            </w:r>
          </w:p>
        </w:tc>
      </w:tr>
      <w:tr w:rsidR="00197267" w:rsidRPr="00CD66FE" w14:paraId="59F938F5" w14:textId="77777777" w:rsidTr="00AD65EB">
        <w:tc>
          <w:tcPr>
            <w:tcW w:w="7020" w:type="dxa"/>
            <w:gridSpan w:val="2"/>
            <w:tcBorders>
              <w:top w:val="nil"/>
              <w:left w:val="nil"/>
              <w:bottom w:val="nil"/>
              <w:right w:val="nil"/>
            </w:tcBorders>
          </w:tcPr>
          <w:p w14:paraId="2B9B9EC6" w14:textId="73BA4658" w:rsidR="00D72453" w:rsidRDefault="00197267" w:rsidP="00B8071B">
            <w:pPr>
              <w:pStyle w:val="AffiliationEn"/>
            </w:pPr>
            <w:r w:rsidRPr="009025B6">
              <w:rPr>
                <w:rFonts w:hint="eastAsia"/>
              </w:rPr>
              <w:t>1 School of EnvironmentalDe</w:t>
            </w:r>
            <w:r w:rsidR="008D449D">
              <w:rPr>
                <w:rFonts w:hint="eastAsia"/>
              </w:rPr>
              <w:t>sign, Kanazawa University</w:t>
            </w:r>
            <w:r w:rsidR="00B450B7">
              <w:t xml:space="preserve"> using AffiliationEn style</w:t>
            </w:r>
          </w:p>
          <w:p w14:paraId="65C9E60E" w14:textId="17085D12" w:rsidR="00197267" w:rsidRPr="009025B6" w:rsidRDefault="00197267" w:rsidP="00B8071B">
            <w:pPr>
              <w:pStyle w:val="AffiliationEn"/>
            </w:pPr>
            <w:r w:rsidRPr="009025B6">
              <w:rPr>
                <w:rFonts w:hint="eastAsia"/>
              </w:rPr>
              <w:t xml:space="preserve">2 </w:t>
            </w:r>
            <w:r w:rsidRPr="009025B6">
              <w:t>Another University</w:t>
            </w:r>
            <w:r w:rsidR="00B450B7">
              <w:t xml:space="preserve"> using AffiliationEn style</w:t>
            </w:r>
          </w:p>
          <w:p w14:paraId="0D8B85B9" w14:textId="77777777" w:rsidR="00197267" w:rsidRPr="009025B6" w:rsidRDefault="00197267" w:rsidP="00522B9F">
            <w:pPr>
              <w:pStyle w:val="Contact"/>
            </w:pPr>
            <w:r w:rsidRPr="009025B6">
              <w:t>* Corresponding Author</w:t>
            </w:r>
            <w:r w:rsidR="00CB75C4" w:rsidRPr="00BF577D">
              <w:rPr>
                <w:rFonts w:eastAsia="SimSun" w:hint="eastAsia"/>
              </w:rPr>
              <w:t>,</w:t>
            </w:r>
            <w:r w:rsidRPr="009025B6">
              <w:rPr>
                <w:rFonts w:hint="eastAsia"/>
              </w:rPr>
              <w:t xml:space="preserve"> Email: </w:t>
            </w:r>
            <w:r w:rsidRPr="009025B6">
              <w:t>aa@bb</w:t>
            </w:r>
          </w:p>
          <w:p w14:paraId="3C95CD7E" w14:textId="77777777" w:rsidR="00197267" w:rsidRPr="008D449D" w:rsidRDefault="00197267" w:rsidP="00197267">
            <w:pPr>
              <w:pStyle w:val="Affiliation"/>
            </w:pPr>
          </w:p>
        </w:tc>
      </w:tr>
    </w:tbl>
    <w:p w14:paraId="490AF535" w14:textId="080544E8" w:rsidR="0066404D" w:rsidRDefault="0066404D" w:rsidP="00522B9F">
      <w:pPr>
        <w:pStyle w:val="KeywordEn"/>
      </w:pPr>
      <w:r w:rsidRPr="00927061">
        <w:rPr>
          <w:rStyle w:val="KeywordTitleChar"/>
        </w:rPr>
        <w:t>Keywords:</w:t>
      </w:r>
      <w:r>
        <w:tab/>
      </w:r>
      <w:r w:rsidRPr="00FB3669">
        <w:t>Design &amp; Decision Support Systems, Conference, Paper-formatting instructions</w:t>
      </w:r>
      <w:r w:rsidR="002E188F">
        <w:t xml:space="preserve">, Using </w:t>
      </w:r>
      <w:proofErr w:type="spellStart"/>
      <w:r w:rsidR="002E188F">
        <w:t>KyewordEn</w:t>
      </w:r>
      <w:proofErr w:type="spellEnd"/>
      <w:r w:rsidR="002E188F">
        <w:t xml:space="preserve"> style</w:t>
      </w:r>
    </w:p>
    <w:p w14:paraId="446DC2CD" w14:textId="29BC51D5" w:rsidR="0066404D" w:rsidRPr="005C1304" w:rsidRDefault="0066404D">
      <w:pPr>
        <w:pStyle w:val="Abstract"/>
        <w:spacing w:after="0"/>
        <w:rPr>
          <w:rStyle w:val="AbstractEnChar"/>
        </w:rPr>
      </w:pPr>
      <w:r w:rsidRPr="003C7EEA">
        <w:rPr>
          <w:rStyle w:val="AbstractTitleChar"/>
        </w:rPr>
        <w:t>Abstract:</w:t>
      </w:r>
      <w:r w:rsidRPr="003C7EEA">
        <w:rPr>
          <w:rStyle w:val="AbstractTitleChar"/>
        </w:rPr>
        <w:tab/>
      </w:r>
      <w:r w:rsidR="00C27BA8" w:rsidRPr="005C1304">
        <w:rPr>
          <w:rStyle w:val="AbstractEnChar"/>
        </w:rPr>
        <w:t xml:space="preserve">In this </w:t>
      </w:r>
      <w:r w:rsidR="0055562D" w:rsidRPr="005C1304">
        <w:rPr>
          <w:rStyle w:val="AbstractEnChar"/>
          <w:rFonts w:hint="eastAsia"/>
        </w:rPr>
        <w:t xml:space="preserve">template file </w:t>
      </w:r>
      <w:r w:rsidR="00C27BA8" w:rsidRPr="005C1304">
        <w:rPr>
          <w:rStyle w:val="AbstractEnChar"/>
        </w:rPr>
        <w:t xml:space="preserve">as introduction </w:t>
      </w:r>
      <w:r w:rsidR="00C66838" w:rsidRPr="005C1304">
        <w:rPr>
          <w:rStyle w:val="AbstractEnChar"/>
          <w:rFonts w:hint="eastAsia"/>
        </w:rPr>
        <w:t xml:space="preserve">for the format </w:t>
      </w:r>
      <w:r w:rsidR="00C27BA8" w:rsidRPr="005C1304">
        <w:rPr>
          <w:rStyle w:val="AbstractEnChar"/>
        </w:rPr>
        <w:t xml:space="preserve">of this </w:t>
      </w:r>
      <w:r w:rsidR="0055562D" w:rsidRPr="005C1304">
        <w:rPr>
          <w:rStyle w:val="AbstractEnChar"/>
        </w:rPr>
        <w:t>journal</w:t>
      </w:r>
      <w:r w:rsidR="00C27BA8" w:rsidRPr="005C1304">
        <w:rPr>
          <w:rStyle w:val="AbstractEnChar"/>
        </w:rPr>
        <w:t>.</w:t>
      </w:r>
      <w:r w:rsidR="00276A99" w:rsidRPr="005C1304">
        <w:rPr>
          <w:rStyle w:val="AbstractEnChar"/>
        </w:rPr>
        <w:t xml:space="preserve"> All content should follow the suggested </w:t>
      </w:r>
      <w:proofErr w:type="spellStart"/>
      <w:r w:rsidR="003309DF">
        <w:rPr>
          <w:rStyle w:val="AbstractEnChar"/>
        </w:rPr>
        <w:t>AbstractEn</w:t>
      </w:r>
      <w:proofErr w:type="spellEnd"/>
      <w:r w:rsidR="003309DF">
        <w:rPr>
          <w:rStyle w:val="AbstractEnChar"/>
        </w:rPr>
        <w:t xml:space="preserve"> </w:t>
      </w:r>
      <w:r w:rsidR="00276A99" w:rsidRPr="005C1304">
        <w:rPr>
          <w:rStyle w:val="AbstractEnChar"/>
        </w:rPr>
        <w:t>style.</w:t>
      </w:r>
      <w:r w:rsidR="00C27BA8" w:rsidRPr="005C1304">
        <w:rPr>
          <w:rStyle w:val="AbstractEnChar"/>
        </w:rPr>
        <w:t xml:space="preserve"> </w:t>
      </w:r>
    </w:p>
    <w:p w14:paraId="41D7166D" w14:textId="77777777" w:rsidR="0066404D" w:rsidRDefault="0066404D" w:rsidP="007E74C6">
      <w:pPr>
        <w:pStyle w:val="1"/>
      </w:pPr>
      <w:r>
        <w:t>Paper size, Font, and number of Pages</w:t>
      </w:r>
    </w:p>
    <w:p w14:paraId="73843946" w14:textId="77777777" w:rsidR="0066404D" w:rsidRDefault="0066404D">
      <w:pPr>
        <w:pStyle w:val="2"/>
        <w:spacing w:before="0"/>
      </w:pPr>
      <w:r>
        <w:t>The KAP menu</w:t>
      </w:r>
    </w:p>
    <w:p w14:paraId="32961EED" w14:textId="77777777" w:rsidR="0066404D" w:rsidRDefault="00C61775">
      <w:r>
        <w:rPr>
          <w:rFonts w:hint="eastAsia"/>
        </w:rPr>
        <w:t>Y</w:t>
      </w:r>
      <w:r w:rsidR="0066404D">
        <w:t xml:space="preserve">ou </w:t>
      </w:r>
      <w:r>
        <w:rPr>
          <w:rFonts w:hint="eastAsia"/>
        </w:rPr>
        <w:t xml:space="preserve">can </w:t>
      </w:r>
      <w:r w:rsidR="0066404D">
        <w:t xml:space="preserve">start a new document based on the </w:t>
      </w:r>
      <w:r w:rsidR="008750E9">
        <w:rPr>
          <w:rFonts w:hint="eastAsia"/>
        </w:rPr>
        <w:t xml:space="preserve">IRSPSD </w:t>
      </w:r>
      <w:r w:rsidR="0066404D">
        <w:t>template.do</w:t>
      </w:r>
      <w:r>
        <w:rPr>
          <w:rFonts w:hint="eastAsia"/>
        </w:rPr>
        <w:t>c</w:t>
      </w:r>
      <w:r w:rsidR="0066404D">
        <w:t>.</w:t>
      </w:r>
    </w:p>
    <w:p w14:paraId="442D4489" w14:textId="77777777" w:rsidR="0066404D" w:rsidRDefault="0066404D">
      <w:pPr>
        <w:pStyle w:val="2"/>
      </w:pPr>
      <w:r>
        <w:t>Paper size</w:t>
      </w:r>
    </w:p>
    <w:p w14:paraId="17AB1ED4" w14:textId="77777777" w:rsidR="0066404D" w:rsidRDefault="0066404D">
      <w:r>
        <w:t xml:space="preserve">You can select </w:t>
      </w:r>
      <w:proofErr w:type="gramStart"/>
      <w:r>
        <w:t>A4</w:t>
      </w:r>
      <w:proofErr w:type="gramEnd"/>
      <w:r>
        <w:t xml:space="preserve"> or US Letter sized paper. </w:t>
      </w:r>
      <w:r>
        <w:rPr>
          <w:i/>
        </w:rPr>
        <w:t>For A4</w:t>
      </w:r>
      <w:r>
        <w:t xml:space="preserve"> this leads to the following</w:t>
      </w:r>
      <w:r w:rsidR="003114E9">
        <w:t xml:space="preserve"> margins: top 2.3 cm; bottom </w:t>
      </w:r>
      <w:r w:rsidR="003114E9" w:rsidRPr="00303943">
        <w:rPr>
          <w:rFonts w:eastAsia="SimSun" w:hint="eastAsia"/>
          <w:lang w:eastAsia="zh-CN"/>
        </w:rPr>
        <w:t>2.5</w:t>
      </w:r>
      <w:r>
        <w:t xml:space="preserve"> cm; left 2 cm; right 7 cm; gutter 0cm; header distance 1.4 cm; and footer distance 7.53 cm. The remaining text area is t</w:t>
      </w:r>
      <w:r w:rsidR="00E06D93">
        <w:t>hus 12 cm wide and 19.7 cm high</w:t>
      </w:r>
      <w:r>
        <w:t>.</w:t>
      </w:r>
    </w:p>
    <w:p w14:paraId="1ACA6370" w14:textId="77777777" w:rsidR="0066404D" w:rsidRDefault="0066404D">
      <w:pPr>
        <w:pStyle w:val="2"/>
      </w:pPr>
      <w:bookmarkStart w:id="3" w:name="_Ref485724272"/>
      <w:r>
        <w:t>Font for normal text</w:t>
      </w:r>
    </w:p>
    <w:p w14:paraId="615590E8" w14:textId="29B3F098" w:rsidR="0066404D" w:rsidRDefault="0066404D">
      <w:r>
        <w:t xml:space="preserve">All text should be formatted using the styles that are predefined in the template. Use the Normal style for normal text, which is in 11 </w:t>
      </w:r>
      <w:proofErr w:type="spellStart"/>
      <w:r>
        <w:t>pt</w:t>
      </w:r>
      <w:proofErr w:type="spellEnd"/>
      <w:r>
        <w:t xml:space="preserve"> Times New Roman. Text is left and right justified. The first line of each paragraph indents 0.53 cm. Do not use blank lines between paragraphs.</w:t>
      </w:r>
    </w:p>
    <w:p w14:paraId="7721BD20" w14:textId="0BC4006B" w:rsidR="00D81D04" w:rsidRDefault="00D81D04">
      <w:r>
        <w:t>For the abstract the style ‘</w:t>
      </w:r>
      <w:proofErr w:type="spellStart"/>
      <w:r>
        <w:t>AbstractEn</w:t>
      </w:r>
      <w:proofErr w:type="spellEnd"/>
      <w:r>
        <w:t>’ should be applied, which available in styles library.</w:t>
      </w:r>
    </w:p>
    <w:p w14:paraId="2AA51097" w14:textId="178AFB1F" w:rsidR="0066404D" w:rsidRDefault="004E1D24">
      <w:r>
        <w:t>For the keywords the style ‘</w:t>
      </w:r>
      <w:proofErr w:type="spellStart"/>
      <w:r>
        <w:t>KeywordEn</w:t>
      </w:r>
      <w:proofErr w:type="spellEnd"/>
      <w:r>
        <w:t>’ should be applied, which available in styles library.</w:t>
      </w:r>
    </w:p>
    <w:p w14:paraId="197A3172" w14:textId="77777777" w:rsidR="0066404D" w:rsidRDefault="0066404D">
      <w:pPr>
        <w:pStyle w:val="2"/>
      </w:pPr>
      <w:r>
        <w:lastRenderedPageBreak/>
        <w:t>Number of pages</w:t>
      </w:r>
    </w:p>
    <w:p w14:paraId="7FC7ABEA" w14:textId="77777777" w:rsidR="00DC5884" w:rsidRDefault="00DC5884" w:rsidP="00DC5884">
      <w:pPr>
        <w:rPr>
          <w:rFonts w:eastAsia="SimSun"/>
          <w:lang w:eastAsia="zh-CN"/>
        </w:rPr>
      </w:pPr>
      <w:r>
        <w:t xml:space="preserve">Your paper should have 5000 to 8000 words. </w:t>
      </w:r>
      <w:r>
        <w:rPr>
          <w:rFonts w:eastAsia="SimSun"/>
          <w:lang w:eastAsia="zh-CN"/>
        </w:rPr>
        <w:t>The paper should be no more than 8000 words, and no more than 18 pages.</w:t>
      </w:r>
    </w:p>
    <w:p w14:paraId="2A1B377B" w14:textId="77777777" w:rsidR="0066404D" w:rsidRDefault="00DC5884" w:rsidP="00DC5884">
      <w:pPr>
        <w:pStyle w:val="2"/>
      </w:pPr>
      <w:r>
        <w:t xml:space="preserve"> </w:t>
      </w:r>
      <w:r w:rsidR="0066404D">
        <w:t>Page headers</w:t>
      </w:r>
    </w:p>
    <w:p w14:paraId="712C2CBE" w14:textId="77777777" w:rsidR="0066404D" w:rsidRDefault="0066404D">
      <w:r>
        <w:t xml:space="preserve">On the odd (right) pages, the </w:t>
      </w:r>
      <w:r w:rsidR="002B5B99" w:rsidRPr="00303943">
        <w:rPr>
          <w:rFonts w:eastAsia="SimSun" w:hint="eastAsia"/>
          <w:lang w:eastAsia="zh-CN"/>
        </w:rPr>
        <w:t>author</w:t>
      </w:r>
      <w:r w:rsidR="00A71B92" w:rsidRPr="00303943">
        <w:rPr>
          <w:rFonts w:eastAsia="SimSun"/>
          <w:lang w:eastAsia="zh-CN"/>
        </w:rPr>
        <w:t>’</w:t>
      </w:r>
      <w:r w:rsidR="002B5B99" w:rsidRPr="00303943">
        <w:rPr>
          <w:rFonts w:eastAsia="SimSun" w:hint="eastAsia"/>
          <w:lang w:eastAsia="zh-CN"/>
        </w:rPr>
        <w:t>s name</w:t>
      </w:r>
      <w:r>
        <w:t xml:space="preserve"> of your paper will be inserted. </w:t>
      </w:r>
    </w:p>
    <w:p w14:paraId="46BD64AB" w14:textId="77777777" w:rsidR="0066404D" w:rsidRDefault="0066404D">
      <w:pPr>
        <w:pStyle w:val="1"/>
      </w:pPr>
      <w:r>
        <w:t>Title, Authors and Affiliations</w:t>
      </w:r>
    </w:p>
    <w:p w14:paraId="6ACBC079" w14:textId="18E8F86B" w:rsidR="0066404D" w:rsidRDefault="0066404D">
      <w:r>
        <w:t xml:space="preserve">Title and subtitle </w:t>
      </w:r>
      <w:r w:rsidR="0098202C">
        <w:t>should</w:t>
      </w:r>
      <w:r>
        <w:t xml:space="preserve"> be formatted with the styles ‘</w:t>
      </w:r>
      <w:proofErr w:type="spellStart"/>
      <w:r>
        <w:t>Title</w:t>
      </w:r>
      <w:r w:rsidR="0098202C">
        <w:t>En</w:t>
      </w:r>
      <w:proofErr w:type="spellEnd"/>
      <w:r>
        <w:t>’ and ‘</w:t>
      </w:r>
      <w:proofErr w:type="spellStart"/>
      <w:r>
        <w:t>Subtitle</w:t>
      </w:r>
      <w:r w:rsidR="0098202C">
        <w:t>En</w:t>
      </w:r>
      <w:proofErr w:type="spellEnd"/>
      <w:r>
        <w:t>’ available in the template.</w:t>
      </w:r>
    </w:p>
    <w:p w14:paraId="64E65444" w14:textId="5759AD57" w:rsidR="007077AF" w:rsidRDefault="007077AF">
      <w:r>
        <w:t xml:space="preserve">Authors and Affiliations </w:t>
      </w:r>
      <w:r w:rsidR="0098202C">
        <w:t>should</w:t>
      </w:r>
      <w:r>
        <w:t xml:space="preserve"> be formatted with the styles ‘</w:t>
      </w:r>
      <w:proofErr w:type="spellStart"/>
      <w:r>
        <w:t>AuthorEn</w:t>
      </w:r>
      <w:proofErr w:type="spellEnd"/>
      <w:r>
        <w:t>’ and ‘</w:t>
      </w:r>
      <w:proofErr w:type="spellStart"/>
      <w:r w:rsidRPr="007077AF">
        <w:t>AffiliationEn</w:t>
      </w:r>
      <w:proofErr w:type="spellEnd"/>
      <w:r>
        <w:t>’ available in the template.</w:t>
      </w:r>
    </w:p>
    <w:p w14:paraId="25A3BF52" w14:textId="77777777" w:rsidR="0066404D" w:rsidRDefault="0066404D">
      <w:r>
        <w:t xml:space="preserve">All authors should be included at the top of the paper in one paragraph, </w:t>
      </w:r>
      <w:proofErr w:type="gramStart"/>
      <w:r>
        <w:t>i.e.</w:t>
      </w:r>
      <w:proofErr w:type="gramEnd"/>
      <w:r>
        <w:t xml:space="preserve"> without paragraph-breaks or line-breaks. If authors have an affiliation that differs from that of the first author, this can be indicated using superscripted numbers, as is done in this example (you will have to add these numbers manually after closing the document details dialog box). The various affiliations can be separated using line-breaks (shift-enter).</w:t>
      </w:r>
    </w:p>
    <w:p w14:paraId="15EF6CDB" w14:textId="26838EB5" w:rsidR="0066404D" w:rsidRDefault="0066404D">
      <w:pPr>
        <w:pStyle w:val="1"/>
      </w:pPr>
      <w:r>
        <w:t>headings</w:t>
      </w:r>
      <w:r w:rsidR="004B460F">
        <w:t xml:space="preserve"> 1</w:t>
      </w:r>
      <w:r>
        <w:t xml:space="preserve"> </w:t>
      </w:r>
      <w:r w:rsidR="004B460F">
        <w:t xml:space="preserve">used </w:t>
      </w:r>
      <w:r>
        <w:t>in your paper</w:t>
      </w:r>
    </w:p>
    <w:p w14:paraId="1D2FCCA7" w14:textId="70B3384B" w:rsidR="0066404D" w:rsidRDefault="0066404D">
      <w:pPr>
        <w:pStyle w:val="2"/>
        <w:spacing w:before="0"/>
      </w:pPr>
      <w:r>
        <w:t>Headings</w:t>
      </w:r>
      <w:r w:rsidR="004B460F">
        <w:t xml:space="preserve"> </w:t>
      </w:r>
      <w:r w:rsidR="00582CD5">
        <w:t>2 used here</w:t>
      </w:r>
    </w:p>
    <w:p w14:paraId="4DCAD3E5" w14:textId="77777777" w:rsidR="0066404D" w:rsidRDefault="0066404D">
      <w:pPr>
        <w:pStyle w:val="BodyText21"/>
      </w:pPr>
      <w:r>
        <w:t>Headings in your paper should be created using the predefined heading styles in the template. Generally, headings 1 to 3 should be used, heading 4 only when you really need it, and headings 5 and further should be avoided. All headings use Times New Roman, bold.</w:t>
      </w:r>
    </w:p>
    <w:p w14:paraId="792FDEFD" w14:textId="77777777" w:rsidR="0066404D" w:rsidRDefault="0066404D">
      <w:r>
        <w:t xml:space="preserve">Heading 1 is in 13 </w:t>
      </w:r>
      <w:proofErr w:type="spellStart"/>
      <w:r>
        <w:t>pt</w:t>
      </w:r>
      <w:proofErr w:type="spellEnd"/>
      <w:r>
        <w:t xml:space="preserve"> font, using all capitals in bold. For exact details, such as the line-spacing before and after headings, please see </w:t>
      </w:r>
      <w:r>
        <w:rPr>
          <w:i/>
        </w:rPr>
        <w:fldChar w:fldCharType="begin"/>
      </w:r>
      <w:r>
        <w:rPr>
          <w:i/>
        </w:rPr>
        <w:instrText xml:space="preserve"> REF _Ref501270000 \* mergeformat  \* MERGEFORMAT </w:instrText>
      </w:r>
      <w:r>
        <w:rPr>
          <w:i/>
        </w:rPr>
        <w:fldChar w:fldCharType="separate"/>
      </w:r>
      <w:r>
        <w:rPr>
          <w:rStyle w:val="capLabel"/>
        </w:rPr>
        <w:t>Table 1</w:t>
      </w:r>
      <w:r>
        <w:rPr>
          <w:i/>
        </w:rPr>
        <w:fldChar w:fldCharType="end"/>
      </w:r>
      <w:r>
        <w:t xml:space="preserve">. </w:t>
      </w:r>
    </w:p>
    <w:p w14:paraId="3C8A9835" w14:textId="77777777" w:rsidR="0066404D" w:rsidRDefault="0066404D">
      <w:pPr>
        <w:pStyle w:val="2"/>
      </w:pPr>
      <w:r>
        <w:t>Heading 2</w:t>
      </w:r>
    </w:p>
    <w:p w14:paraId="2BFDEC51" w14:textId="77777777" w:rsidR="0066404D" w:rsidRDefault="0066404D">
      <w:r>
        <w:t xml:space="preserve">Heading 2 is also in 13 </w:t>
      </w:r>
      <w:proofErr w:type="spellStart"/>
      <w:r>
        <w:t>pt</w:t>
      </w:r>
      <w:proofErr w:type="spellEnd"/>
      <w:r>
        <w:t xml:space="preserve"> font, bold, but not all capitals.</w:t>
      </w:r>
    </w:p>
    <w:p w14:paraId="475FA8B5" w14:textId="27B548B6" w:rsidR="0066404D" w:rsidRDefault="0066404D">
      <w:pPr>
        <w:pStyle w:val="3"/>
      </w:pPr>
      <w:r>
        <w:t>Heading 3</w:t>
      </w:r>
      <w:r w:rsidR="00C90F9B">
        <w:t xml:space="preserve"> </w:t>
      </w:r>
    </w:p>
    <w:p w14:paraId="3BD7F3F5" w14:textId="77777777" w:rsidR="0066404D" w:rsidRDefault="0066404D">
      <w:r>
        <w:t xml:space="preserve">Heading 3 is in 11 </w:t>
      </w:r>
      <w:proofErr w:type="spellStart"/>
      <w:r>
        <w:t>pt</w:t>
      </w:r>
      <w:proofErr w:type="spellEnd"/>
      <w:r>
        <w:t xml:space="preserve"> fon</w:t>
      </w:r>
      <w:r w:rsidR="00125293">
        <w:t>t, bold, again not all capitals</w:t>
      </w:r>
      <w:r>
        <w:t>.</w:t>
      </w:r>
    </w:p>
    <w:p w14:paraId="66B6CD6D" w14:textId="77777777" w:rsidR="0066404D" w:rsidRDefault="0066404D">
      <w:pPr>
        <w:pStyle w:val="4"/>
      </w:pPr>
      <w:r>
        <w:t>Heading 4</w:t>
      </w:r>
    </w:p>
    <w:p w14:paraId="0DF3BD1F" w14:textId="77777777" w:rsidR="0066404D" w:rsidRDefault="0066404D">
      <w:r>
        <w:t>Heading 4, if you really insist on using it, is similar to heading 3 but just adds another level to your numbering.</w:t>
      </w:r>
    </w:p>
    <w:p w14:paraId="5AAAFEAA" w14:textId="77777777" w:rsidR="0066404D" w:rsidRDefault="0066404D">
      <w:pPr>
        <w:pStyle w:val="1"/>
      </w:pPr>
      <w:r>
        <w:lastRenderedPageBreak/>
        <w:t>Figures and Tables</w:t>
      </w:r>
    </w:p>
    <w:p w14:paraId="6CF8A6A2" w14:textId="77777777" w:rsidR="0066404D" w:rsidRDefault="0066404D">
      <w:pPr>
        <w:pStyle w:val="2"/>
        <w:spacing w:before="0"/>
      </w:pPr>
      <w:r>
        <w:t>Figures</w:t>
      </w:r>
    </w:p>
    <w:p w14:paraId="1A1D7DC1" w14:textId="77777777" w:rsidR="0066404D" w:rsidRDefault="00354C41">
      <w:r>
        <w:rPr>
          <w:rFonts w:hint="eastAsia"/>
        </w:rPr>
        <w:t>P</w:t>
      </w:r>
      <w:r w:rsidR="0066404D">
        <w:t xml:space="preserve">ictures </w:t>
      </w:r>
      <w:r>
        <w:rPr>
          <w:rFonts w:hint="eastAsia"/>
        </w:rPr>
        <w:t>should be</w:t>
      </w:r>
      <w:r w:rsidR="0066404D">
        <w:t xml:space="preserve"> horizontally centred on the page, with a caption in 9 </w:t>
      </w:r>
      <w:proofErr w:type="spellStart"/>
      <w:r w:rsidR="0066404D">
        <w:t>pt</w:t>
      </w:r>
      <w:proofErr w:type="spellEnd"/>
      <w:r w:rsidR="0066404D">
        <w:t xml:space="preserve"> font below the figure, starting with </w:t>
      </w:r>
      <w:r w:rsidR="0066404D">
        <w:rPr>
          <w:i/>
        </w:rPr>
        <w:t>Figure n</w:t>
      </w:r>
      <w:r w:rsidR="0066404D">
        <w:t>.</w:t>
      </w:r>
    </w:p>
    <w:p w14:paraId="786E13FA" w14:textId="77777777" w:rsidR="0066404D" w:rsidRDefault="00F03B68">
      <w:pPr>
        <w:pStyle w:val="Figure"/>
      </w:pPr>
      <w:r>
        <w:rPr>
          <w:sz w:val="20"/>
        </w:rPr>
        <w:pict w14:anchorId="54F38868">
          <v:shape id="_x0000_i1026" type="#_x0000_t75" style="width:1in;height:1in" o:bordertopcolor="this" o:borderleftcolor="this" o:borderbottomcolor="this" o:borderrightcolor="this">
            <v:imagedata r:id="rId8" o:title=""/>
            <w10:bordertop type="single" width="6"/>
            <w10:borderleft type="single" width="6"/>
            <w10:borderbottom type="single" width="6"/>
            <w10:borderright type="single" width="6"/>
          </v:shape>
        </w:pict>
      </w:r>
    </w:p>
    <w:p w14:paraId="320146DF" w14:textId="1B8F359A" w:rsidR="0066404D" w:rsidRDefault="0066404D">
      <w:pPr>
        <w:pStyle w:val="ab"/>
        <w:spacing w:after="260"/>
        <w:jc w:val="center"/>
      </w:pPr>
      <w:r>
        <w:rPr>
          <w:rStyle w:val="capLabel"/>
        </w:rPr>
        <w:t xml:space="preserve">Figure </w:t>
      </w:r>
      <w:r>
        <w:rPr>
          <w:rStyle w:val="capLabel"/>
        </w:rPr>
        <w:fldChar w:fldCharType="begin"/>
      </w:r>
      <w:r>
        <w:rPr>
          <w:rStyle w:val="capLabel"/>
        </w:rPr>
        <w:instrText xml:space="preserve"> SEQ Figure \* ARABIC </w:instrText>
      </w:r>
      <w:r>
        <w:rPr>
          <w:rStyle w:val="capLabel"/>
        </w:rPr>
        <w:fldChar w:fldCharType="separate"/>
      </w:r>
      <w:r>
        <w:rPr>
          <w:rStyle w:val="capLabel"/>
          <w:noProof/>
        </w:rPr>
        <w:t>1</w:t>
      </w:r>
      <w:r>
        <w:rPr>
          <w:rStyle w:val="capLabel"/>
        </w:rPr>
        <w:fldChar w:fldCharType="end"/>
      </w:r>
      <w:r>
        <w:rPr>
          <w:rStyle w:val="capLabel"/>
        </w:rPr>
        <w:t>.</w:t>
      </w:r>
      <w:r>
        <w:t xml:space="preserve"> This is a white picture</w:t>
      </w:r>
      <w:r w:rsidR="001E141F">
        <w:t xml:space="preserve"> </w:t>
      </w:r>
      <w:r w:rsidR="001C2835">
        <w:t xml:space="preserve">that should be </w:t>
      </w:r>
      <w:r w:rsidR="00E24CBB">
        <w:t xml:space="preserve">on </w:t>
      </w:r>
      <w:r w:rsidR="001E141F">
        <w:t>one</w:t>
      </w:r>
      <w:r w:rsidR="00E24CBB">
        <w:t>-</w:t>
      </w:r>
      <w:r w:rsidR="001E141F">
        <w:t>line</w:t>
      </w:r>
      <w:r w:rsidR="00E24CBB">
        <w:t xml:space="preserve"> </w:t>
      </w:r>
      <w:r w:rsidR="001E141F">
        <w:t>one</w:t>
      </w:r>
      <w:r w:rsidR="00E24CBB">
        <w:t>-</w:t>
      </w:r>
      <w:r w:rsidR="001E141F">
        <w:t>picture</w:t>
      </w:r>
    </w:p>
    <w:p w14:paraId="7608A5F6" w14:textId="77777777" w:rsidR="0066404D" w:rsidRDefault="0066404D"/>
    <w:p w14:paraId="44D3BD1C" w14:textId="77777777" w:rsidR="0066404D" w:rsidRDefault="0066404D">
      <w:r>
        <w:t>Pictures can be vertically inserted in between paragraphs, aligning on top or bottom of the page is not necessary.</w:t>
      </w:r>
    </w:p>
    <w:p w14:paraId="0A0AC6FF" w14:textId="77777777" w:rsidR="0066404D" w:rsidRDefault="0066404D">
      <w:pPr>
        <w:pStyle w:val="2"/>
      </w:pPr>
      <w:r>
        <w:t>Tables</w:t>
      </w:r>
    </w:p>
    <w:p w14:paraId="5A80E6B9" w14:textId="77777777" w:rsidR="0066404D" w:rsidRDefault="0066404D">
      <w:r>
        <w:t xml:space="preserve">The table below is an example. The caption is placed above the table in 9 </w:t>
      </w:r>
      <w:proofErr w:type="spellStart"/>
      <w:r>
        <w:t>pt</w:t>
      </w:r>
      <w:proofErr w:type="spellEnd"/>
      <w:r>
        <w:t xml:space="preserve"> font, starting with </w:t>
      </w:r>
      <w:r>
        <w:rPr>
          <w:i/>
        </w:rPr>
        <w:t>Table n</w:t>
      </w:r>
      <w:r>
        <w:t>.</w:t>
      </w:r>
    </w:p>
    <w:p w14:paraId="1E2028FE" w14:textId="77777777" w:rsidR="0066404D" w:rsidRDefault="0066404D">
      <w:pPr>
        <w:pStyle w:val="ab"/>
        <w:keepNext/>
        <w:spacing w:before="260"/>
      </w:pPr>
      <w:bookmarkStart w:id="4" w:name="_Ref501270000"/>
      <w:r>
        <w:rPr>
          <w:rStyle w:val="capLabel"/>
        </w:rPr>
        <w:t xml:space="preserve">Table </w:t>
      </w:r>
      <w:r>
        <w:rPr>
          <w:rStyle w:val="capLabel"/>
        </w:rPr>
        <w:fldChar w:fldCharType="begin"/>
      </w:r>
      <w:r>
        <w:rPr>
          <w:rStyle w:val="capLabel"/>
        </w:rPr>
        <w:instrText xml:space="preserve"> SEQ Table \* ARABIC </w:instrText>
      </w:r>
      <w:r>
        <w:rPr>
          <w:rStyle w:val="capLabel"/>
        </w:rPr>
        <w:fldChar w:fldCharType="separate"/>
      </w:r>
      <w:r>
        <w:rPr>
          <w:rStyle w:val="capLabel"/>
          <w:noProof/>
        </w:rPr>
        <w:t>1</w:t>
      </w:r>
      <w:r>
        <w:rPr>
          <w:rStyle w:val="capLabel"/>
        </w:rPr>
        <w:fldChar w:fldCharType="end"/>
      </w:r>
      <w:bookmarkEnd w:id="3"/>
      <w:bookmarkEnd w:id="4"/>
      <w:r>
        <w:rPr>
          <w:rStyle w:val="capLabel"/>
        </w:rPr>
        <w:t>.</w:t>
      </w:r>
      <w:r>
        <w:t xml:space="preserve"> Styles in the CF2001 template</w:t>
      </w:r>
    </w:p>
    <w:tbl>
      <w:tblPr>
        <w:tblW w:w="0" w:type="auto"/>
        <w:tblBorders>
          <w:top w:val="single" w:sz="6" w:space="0" w:color="auto"/>
          <w:bottom w:val="single" w:sz="6" w:space="0" w:color="auto"/>
        </w:tblBorders>
        <w:tblLayout w:type="fixed"/>
        <w:tblLook w:val="0000" w:firstRow="0" w:lastRow="0" w:firstColumn="0" w:lastColumn="0" w:noHBand="0" w:noVBand="0"/>
      </w:tblPr>
      <w:tblGrid>
        <w:gridCol w:w="1526"/>
        <w:gridCol w:w="5494"/>
      </w:tblGrid>
      <w:tr w:rsidR="0066404D" w14:paraId="311C7654" w14:textId="77777777">
        <w:trPr>
          <w:tblHeader/>
        </w:trPr>
        <w:tc>
          <w:tcPr>
            <w:tcW w:w="1526" w:type="dxa"/>
            <w:tcBorders>
              <w:top w:val="single" w:sz="6" w:space="0" w:color="auto"/>
              <w:left w:val="nil"/>
              <w:bottom w:val="nil"/>
              <w:right w:val="nil"/>
            </w:tcBorders>
          </w:tcPr>
          <w:p w14:paraId="52D14D52" w14:textId="77777777" w:rsidR="0066404D" w:rsidRDefault="0066404D">
            <w:pPr>
              <w:pStyle w:val="Table"/>
            </w:pPr>
            <w:r>
              <w:t>Style name</w:t>
            </w:r>
          </w:p>
        </w:tc>
        <w:tc>
          <w:tcPr>
            <w:tcW w:w="5494" w:type="dxa"/>
            <w:tcBorders>
              <w:top w:val="single" w:sz="6" w:space="0" w:color="auto"/>
              <w:left w:val="nil"/>
              <w:bottom w:val="nil"/>
              <w:right w:val="nil"/>
            </w:tcBorders>
          </w:tcPr>
          <w:p w14:paraId="429033B5" w14:textId="77777777" w:rsidR="0066404D" w:rsidRDefault="0066404D">
            <w:pPr>
              <w:pStyle w:val="Table"/>
            </w:pPr>
            <w:r>
              <w:t>Style format</w:t>
            </w:r>
          </w:p>
        </w:tc>
      </w:tr>
      <w:tr w:rsidR="0066404D" w14:paraId="69A392CA" w14:textId="77777777">
        <w:tblPrEx>
          <w:tblBorders>
            <w:top w:val="none" w:sz="0" w:space="0" w:color="auto"/>
            <w:bottom w:val="none" w:sz="0" w:space="0" w:color="auto"/>
          </w:tblBorders>
        </w:tblPrEx>
        <w:tc>
          <w:tcPr>
            <w:tcW w:w="1526" w:type="dxa"/>
            <w:tcBorders>
              <w:top w:val="nil"/>
              <w:left w:val="nil"/>
              <w:bottom w:val="nil"/>
              <w:right w:val="nil"/>
            </w:tcBorders>
          </w:tcPr>
          <w:p w14:paraId="2BF44A9C" w14:textId="77777777" w:rsidR="0066404D" w:rsidRDefault="0066404D">
            <w:pPr>
              <w:pStyle w:val="Table"/>
            </w:pPr>
            <w:r>
              <w:t>Abstract</w:t>
            </w:r>
          </w:p>
        </w:tc>
        <w:tc>
          <w:tcPr>
            <w:tcW w:w="5494" w:type="dxa"/>
            <w:tcBorders>
              <w:top w:val="nil"/>
              <w:left w:val="nil"/>
              <w:bottom w:val="nil"/>
              <w:right w:val="nil"/>
            </w:tcBorders>
          </w:tcPr>
          <w:p w14:paraId="55DF1132" w14:textId="77777777" w:rsidR="0066404D" w:rsidRDefault="0066404D">
            <w:pPr>
              <w:pStyle w:val="Table"/>
            </w:pPr>
            <w:r>
              <w:t xml:space="preserve">small + Indent:  </w:t>
            </w:r>
            <w:proofErr w:type="gramStart"/>
            <w:r>
              <w:t>Hanging  55</w:t>
            </w:r>
            <w:proofErr w:type="gramEnd"/>
            <w:r>
              <w:t xml:space="preserve"> </w:t>
            </w:r>
            <w:proofErr w:type="spellStart"/>
            <w:r>
              <w:t>pt</w:t>
            </w:r>
            <w:proofErr w:type="spellEnd"/>
            <w:r>
              <w:t xml:space="preserve"> Flush left, Space  After 13 </w:t>
            </w:r>
            <w:proofErr w:type="spellStart"/>
            <w:r>
              <w:t>pt</w:t>
            </w:r>
            <w:proofErr w:type="spellEnd"/>
          </w:p>
        </w:tc>
      </w:tr>
      <w:tr w:rsidR="0066404D" w14:paraId="30F441EE" w14:textId="77777777">
        <w:tblPrEx>
          <w:tblBorders>
            <w:top w:val="none" w:sz="0" w:space="0" w:color="auto"/>
            <w:bottom w:val="none" w:sz="0" w:space="0" w:color="auto"/>
          </w:tblBorders>
        </w:tblPrEx>
        <w:tc>
          <w:tcPr>
            <w:tcW w:w="1526" w:type="dxa"/>
            <w:tcBorders>
              <w:top w:val="nil"/>
              <w:left w:val="nil"/>
              <w:bottom w:val="nil"/>
              <w:right w:val="nil"/>
            </w:tcBorders>
          </w:tcPr>
          <w:p w14:paraId="4343313D" w14:textId="77777777" w:rsidR="0066404D" w:rsidRDefault="0066404D">
            <w:pPr>
              <w:pStyle w:val="Table"/>
            </w:pPr>
            <w:r>
              <w:t>Affiliation</w:t>
            </w:r>
          </w:p>
        </w:tc>
        <w:tc>
          <w:tcPr>
            <w:tcW w:w="5494" w:type="dxa"/>
            <w:tcBorders>
              <w:top w:val="nil"/>
              <w:left w:val="nil"/>
              <w:bottom w:val="nil"/>
              <w:right w:val="nil"/>
            </w:tcBorders>
          </w:tcPr>
          <w:p w14:paraId="03C4D38C" w14:textId="77777777" w:rsidR="0066404D" w:rsidRDefault="0066404D">
            <w:pPr>
              <w:pStyle w:val="Table"/>
            </w:pPr>
            <w:r>
              <w:t xml:space="preserve">Font: Times New Roman, 9 </w:t>
            </w:r>
            <w:proofErr w:type="spellStart"/>
            <w:r>
              <w:t>pt</w:t>
            </w:r>
            <w:proofErr w:type="spellEnd"/>
            <w:r>
              <w:t xml:space="preserve">, Italic, (no proofing), Flush left, Line Spacing Exactly 11 </w:t>
            </w:r>
            <w:proofErr w:type="spellStart"/>
            <w:r>
              <w:t>pt</w:t>
            </w:r>
            <w:proofErr w:type="spellEnd"/>
            <w:r>
              <w:t xml:space="preserve">, </w:t>
            </w:r>
            <w:proofErr w:type="gramStart"/>
            <w:r>
              <w:t>Space  After</w:t>
            </w:r>
            <w:proofErr w:type="gramEnd"/>
            <w:r>
              <w:t xml:space="preserve"> 26 </w:t>
            </w:r>
            <w:proofErr w:type="spellStart"/>
            <w:r>
              <w:t>pt</w:t>
            </w:r>
            <w:proofErr w:type="spellEnd"/>
            <w:r>
              <w:t>, Widow/Orphan Control</w:t>
            </w:r>
          </w:p>
        </w:tc>
      </w:tr>
      <w:tr w:rsidR="0066404D" w14:paraId="354AF1C4" w14:textId="77777777">
        <w:tblPrEx>
          <w:tblBorders>
            <w:top w:val="none" w:sz="0" w:space="0" w:color="auto"/>
            <w:bottom w:val="none" w:sz="0" w:space="0" w:color="auto"/>
          </w:tblBorders>
        </w:tblPrEx>
        <w:tc>
          <w:tcPr>
            <w:tcW w:w="1526" w:type="dxa"/>
            <w:tcBorders>
              <w:top w:val="nil"/>
              <w:left w:val="nil"/>
              <w:bottom w:val="nil"/>
              <w:right w:val="nil"/>
            </w:tcBorders>
          </w:tcPr>
          <w:p w14:paraId="25921769" w14:textId="77777777" w:rsidR="0066404D" w:rsidRDefault="0066404D">
            <w:pPr>
              <w:pStyle w:val="Table"/>
            </w:pPr>
            <w:r>
              <w:t>Appendix</w:t>
            </w:r>
          </w:p>
        </w:tc>
        <w:tc>
          <w:tcPr>
            <w:tcW w:w="5494" w:type="dxa"/>
            <w:tcBorders>
              <w:top w:val="nil"/>
              <w:left w:val="nil"/>
              <w:bottom w:val="nil"/>
              <w:right w:val="nil"/>
            </w:tcBorders>
          </w:tcPr>
          <w:p w14:paraId="7098E9B6" w14:textId="77777777" w:rsidR="0066404D" w:rsidRDefault="0066404D">
            <w:pPr>
              <w:pStyle w:val="Table"/>
            </w:pPr>
            <w:r>
              <w:t xml:space="preserve">small + Indent:  </w:t>
            </w:r>
            <w:proofErr w:type="gramStart"/>
            <w:r>
              <w:t>First  12</w:t>
            </w:r>
            <w:proofErr w:type="gramEnd"/>
            <w:r>
              <w:t xml:space="preserve"> </w:t>
            </w:r>
            <w:proofErr w:type="spellStart"/>
            <w:r>
              <w:t>pt</w:t>
            </w:r>
            <w:proofErr w:type="spellEnd"/>
          </w:p>
        </w:tc>
      </w:tr>
      <w:tr w:rsidR="0066404D" w14:paraId="3EFB3F88" w14:textId="77777777">
        <w:tblPrEx>
          <w:tblBorders>
            <w:top w:val="none" w:sz="0" w:space="0" w:color="auto"/>
            <w:bottom w:val="none" w:sz="0" w:space="0" w:color="auto"/>
          </w:tblBorders>
        </w:tblPrEx>
        <w:tc>
          <w:tcPr>
            <w:tcW w:w="1526" w:type="dxa"/>
            <w:tcBorders>
              <w:top w:val="nil"/>
              <w:left w:val="nil"/>
              <w:bottom w:val="nil"/>
              <w:right w:val="nil"/>
            </w:tcBorders>
          </w:tcPr>
          <w:p w14:paraId="1729AF6B" w14:textId="77777777" w:rsidR="0066404D" w:rsidRDefault="0066404D">
            <w:pPr>
              <w:pStyle w:val="Table"/>
            </w:pPr>
            <w:r>
              <w:t>Author</w:t>
            </w:r>
          </w:p>
        </w:tc>
        <w:tc>
          <w:tcPr>
            <w:tcW w:w="5494" w:type="dxa"/>
            <w:tcBorders>
              <w:top w:val="nil"/>
              <w:left w:val="nil"/>
              <w:bottom w:val="nil"/>
              <w:right w:val="nil"/>
            </w:tcBorders>
          </w:tcPr>
          <w:p w14:paraId="353B4CBA" w14:textId="77777777" w:rsidR="0066404D" w:rsidRDefault="0066404D">
            <w:pPr>
              <w:pStyle w:val="Table"/>
            </w:pPr>
            <w:r>
              <w:t xml:space="preserve">Font: Times New Roman, 11 </w:t>
            </w:r>
            <w:proofErr w:type="spellStart"/>
            <w:r>
              <w:t>pt</w:t>
            </w:r>
            <w:proofErr w:type="spellEnd"/>
            <w:r>
              <w:t xml:space="preserve">, (no proofing), Flush left, Line Spacing Exactly 13 </w:t>
            </w:r>
            <w:proofErr w:type="spellStart"/>
            <w:r>
              <w:t>pt</w:t>
            </w:r>
            <w:proofErr w:type="spellEnd"/>
            <w:r>
              <w:t xml:space="preserve">, Space Before 24 </w:t>
            </w:r>
            <w:proofErr w:type="spellStart"/>
            <w:r>
              <w:t>pt</w:t>
            </w:r>
            <w:proofErr w:type="spellEnd"/>
            <w:r>
              <w:t>, Widow/Orphan Control</w:t>
            </w:r>
          </w:p>
        </w:tc>
      </w:tr>
      <w:tr w:rsidR="0066404D" w14:paraId="7A4F7371" w14:textId="77777777">
        <w:tblPrEx>
          <w:tblBorders>
            <w:top w:val="none" w:sz="0" w:space="0" w:color="auto"/>
            <w:bottom w:val="none" w:sz="0" w:space="0" w:color="auto"/>
          </w:tblBorders>
        </w:tblPrEx>
        <w:tc>
          <w:tcPr>
            <w:tcW w:w="1526" w:type="dxa"/>
            <w:tcBorders>
              <w:top w:val="nil"/>
              <w:left w:val="nil"/>
              <w:bottom w:val="nil"/>
              <w:right w:val="nil"/>
            </w:tcBorders>
          </w:tcPr>
          <w:p w14:paraId="47C11494" w14:textId="77777777" w:rsidR="0066404D" w:rsidRDefault="0066404D">
            <w:pPr>
              <w:pStyle w:val="Table"/>
            </w:pPr>
            <w:proofErr w:type="spellStart"/>
            <w:r>
              <w:t>BlockQuote</w:t>
            </w:r>
            <w:proofErr w:type="spellEnd"/>
          </w:p>
        </w:tc>
        <w:tc>
          <w:tcPr>
            <w:tcW w:w="5494" w:type="dxa"/>
            <w:tcBorders>
              <w:top w:val="nil"/>
              <w:left w:val="nil"/>
              <w:bottom w:val="nil"/>
              <w:right w:val="nil"/>
            </w:tcBorders>
          </w:tcPr>
          <w:p w14:paraId="553F593E" w14:textId="77777777" w:rsidR="0066404D" w:rsidRDefault="0066404D">
            <w:pPr>
              <w:pStyle w:val="Table"/>
            </w:pPr>
            <w:r>
              <w:t xml:space="preserve">Normal + Indent:  </w:t>
            </w:r>
            <w:proofErr w:type="gramStart"/>
            <w:r>
              <w:t>Left  15</w:t>
            </w:r>
            <w:proofErr w:type="gramEnd"/>
            <w:r>
              <w:t xml:space="preserve"> </w:t>
            </w:r>
            <w:proofErr w:type="spellStart"/>
            <w:r>
              <w:t>pt</w:t>
            </w:r>
            <w:proofErr w:type="spellEnd"/>
            <w:r>
              <w:t xml:space="preserve"> First  0 </w:t>
            </w:r>
            <w:proofErr w:type="spellStart"/>
            <w:r>
              <w:t>pt</w:t>
            </w:r>
            <w:proofErr w:type="spellEnd"/>
            <w:r>
              <w:t xml:space="preserve">, Space Before 6 </w:t>
            </w:r>
            <w:proofErr w:type="spellStart"/>
            <w:r>
              <w:t>pt</w:t>
            </w:r>
            <w:proofErr w:type="spellEnd"/>
            <w:r>
              <w:t xml:space="preserve">  After 7 </w:t>
            </w:r>
            <w:proofErr w:type="spellStart"/>
            <w:r>
              <w:t>pt</w:t>
            </w:r>
            <w:proofErr w:type="spellEnd"/>
          </w:p>
        </w:tc>
      </w:tr>
      <w:tr w:rsidR="0066404D" w14:paraId="2FA86245" w14:textId="77777777">
        <w:tblPrEx>
          <w:tblBorders>
            <w:top w:val="none" w:sz="0" w:space="0" w:color="auto"/>
            <w:bottom w:val="none" w:sz="0" w:space="0" w:color="auto"/>
          </w:tblBorders>
        </w:tblPrEx>
        <w:tc>
          <w:tcPr>
            <w:tcW w:w="1526" w:type="dxa"/>
            <w:tcBorders>
              <w:top w:val="nil"/>
              <w:left w:val="nil"/>
              <w:bottom w:val="nil"/>
              <w:right w:val="nil"/>
            </w:tcBorders>
          </w:tcPr>
          <w:p w14:paraId="550CA0AC" w14:textId="77777777" w:rsidR="0066404D" w:rsidRDefault="0066404D">
            <w:pPr>
              <w:pStyle w:val="Table"/>
            </w:pPr>
            <w:proofErr w:type="spellStart"/>
            <w:r>
              <w:t>capLabel</w:t>
            </w:r>
            <w:proofErr w:type="spellEnd"/>
          </w:p>
        </w:tc>
        <w:tc>
          <w:tcPr>
            <w:tcW w:w="5494" w:type="dxa"/>
            <w:tcBorders>
              <w:top w:val="nil"/>
              <w:left w:val="nil"/>
              <w:bottom w:val="nil"/>
              <w:right w:val="nil"/>
            </w:tcBorders>
          </w:tcPr>
          <w:p w14:paraId="607CD29B" w14:textId="77777777" w:rsidR="0066404D" w:rsidRDefault="0066404D">
            <w:pPr>
              <w:pStyle w:val="Table"/>
            </w:pPr>
            <w:r>
              <w:t>Default Paragraph Font + Italic, Not Superscript/ Subscript</w:t>
            </w:r>
          </w:p>
        </w:tc>
      </w:tr>
      <w:tr w:rsidR="0066404D" w14:paraId="64BBFD7E" w14:textId="77777777">
        <w:tblPrEx>
          <w:tblBorders>
            <w:top w:val="none" w:sz="0" w:space="0" w:color="auto"/>
            <w:bottom w:val="none" w:sz="0" w:space="0" w:color="auto"/>
          </w:tblBorders>
        </w:tblPrEx>
        <w:tc>
          <w:tcPr>
            <w:tcW w:w="1526" w:type="dxa"/>
            <w:tcBorders>
              <w:top w:val="nil"/>
              <w:left w:val="nil"/>
              <w:bottom w:val="nil"/>
              <w:right w:val="nil"/>
            </w:tcBorders>
          </w:tcPr>
          <w:p w14:paraId="69CEC25D" w14:textId="77777777" w:rsidR="0066404D" w:rsidRDefault="0066404D">
            <w:pPr>
              <w:pStyle w:val="Table"/>
            </w:pPr>
            <w:r>
              <w:t>Caption</w:t>
            </w:r>
          </w:p>
        </w:tc>
        <w:tc>
          <w:tcPr>
            <w:tcW w:w="5494" w:type="dxa"/>
            <w:tcBorders>
              <w:top w:val="nil"/>
              <w:left w:val="nil"/>
              <w:bottom w:val="nil"/>
              <w:right w:val="nil"/>
            </w:tcBorders>
          </w:tcPr>
          <w:p w14:paraId="3C0346B2" w14:textId="77777777" w:rsidR="0066404D" w:rsidRDefault="0066404D">
            <w:pPr>
              <w:pStyle w:val="Table"/>
            </w:pPr>
            <w:r>
              <w:t>small +</w:t>
            </w:r>
          </w:p>
        </w:tc>
      </w:tr>
      <w:tr w:rsidR="0066404D" w14:paraId="42F66274" w14:textId="77777777">
        <w:tblPrEx>
          <w:tblBorders>
            <w:top w:val="none" w:sz="0" w:space="0" w:color="auto"/>
            <w:bottom w:val="none" w:sz="0" w:space="0" w:color="auto"/>
          </w:tblBorders>
        </w:tblPrEx>
        <w:tc>
          <w:tcPr>
            <w:tcW w:w="1526" w:type="dxa"/>
            <w:tcBorders>
              <w:top w:val="nil"/>
              <w:left w:val="nil"/>
              <w:bottom w:val="nil"/>
              <w:right w:val="nil"/>
            </w:tcBorders>
          </w:tcPr>
          <w:p w14:paraId="1AF8BB05" w14:textId="77777777" w:rsidR="0066404D" w:rsidRDefault="0066404D">
            <w:pPr>
              <w:pStyle w:val="Table"/>
            </w:pPr>
            <w:proofErr w:type="spellStart"/>
            <w:r>
              <w:t>ChapterNo</w:t>
            </w:r>
            <w:proofErr w:type="spellEnd"/>
          </w:p>
        </w:tc>
        <w:tc>
          <w:tcPr>
            <w:tcW w:w="5494" w:type="dxa"/>
            <w:tcBorders>
              <w:top w:val="nil"/>
              <w:left w:val="nil"/>
              <w:bottom w:val="nil"/>
              <w:right w:val="nil"/>
            </w:tcBorders>
          </w:tcPr>
          <w:p w14:paraId="532B660A" w14:textId="77777777" w:rsidR="0066404D" w:rsidRDefault="0066404D">
            <w:pPr>
              <w:pStyle w:val="Table"/>
            </w:pPr>
            <w:r>
              <w:t xml:space="preserve">Normal + Font: 15 </w:t>
            </w:r>
            <w:proofErr w:type="spellStart"/>
            <w:r>
              <w:t>pt</w:t>
            </w:r>
            <w:proofErr w:type="spellEnd"/>
            <w:r>
              <w:t xml:space="preserve">, (no proofing), Indent:  </w:t>
            </w:r>
            <w:proofErr w:type="gramStart"/>
            <w:r>
              <w:t>First  0</w:t>
            </w:r>
            <w:proofErr w:type="gramEnd"/>
            <w:r>
              <w:t xml:space="preserve"> </w:t>
            </w:r>
            <w:proofErr w:type="spellStart"/>
            <w:r>
              <w:t>pt</w:t>
            </w:r>
            <w:proofErr w:type="spellEnd"/>
            <w:r>
              <w:t xml:space="preserve"> Flush left, Line Spacing Exactly 17 </w:t>
            </w:r>
            <w:proofErr w:type="spellStart"/>
            <w:r>
              <w:t>pt</w:t>
            </w:r>
            <w:proofErr w:type="spellEnd"/>
            <w:r>
              <w:t xml:space="preserve">, Space Before 57 </w:t>
            </w:r>
            <w:proofErr w:type="spellStart"/>
            <w:r>
              <w:t>pt</w:t>
            </w:r>
            <w:proofErr w:type="spellEnd"/>
            <w:r>
              <w:t xml:space="preserve">  After 13 </w:t>
            </w:r>
            <w:proofErr w:type="spellStart"/>
            <w:r>
              <w:t>pt</w:t>
            </w:r>
            <w:proofErr w:type="spellEnd"/>
          </w:p>
        </w:tc>
      </w:tr>
      <w:tr w:rsidR="0066404D" w14:paraId="3D95CB61" w14:textId="77777777">
        <w:tblPrEx>
          <w:tblBorders>
            <w:top w:val="none" w:sz="0" w:space="0" w:color="auto"/>
            <w:bottom w:val="none" w:sz="0" w:space="0" w:color="auto"/>
          </w:tblBorders>
        </w:tblPrEx>
        <w:tc>
          <w:tcPr>
            <w:tcW w:w="1526" w:type="dxa"/>
            <w:tcBorders>
              <w:top w:val="nil"/>
              <w:left w:val="nil"/>
              <w:bottom w:val="nil"/>
              <w:right w:val="nil"/>
            </w:tcBorders>
          </w:tcPr>
          <w:p w14:paraId="012BC74C" w14:textId="77777777" w:rsidR="0066404D" w:rsidRDefault="0066404D">
            <w:pPr>
              <w:pStyle w:val="Table"/>
            </w:pPr>
            <w:r>
              <w:t>CN</w:t>
            </w:r>
          </w:p>
        </w:tc>
        <w:tc>
          <w:tcPr>
            <w:tcW w:w="5494" w:type="dxa"/>
            <w:tcBorders>
              <w:top w:val="nil"/>
              <w:left w:val="nil"/>
              <w:bottom w:val="nil"/>
              <w:right w:val="nil"/>
            </w:tcBorders>
          </w:tcPr>
          <w:p w14:paraId="07896935" w14:textId="77777777" w:rsidR="0066404D" w:rsidRDefault="0066404D">
            <w:pPr>
              <w:pStyle w:val="Table"/>
            </w:pPr>
            <w:proofErr w:type="spellStart"/>
            <w:r>
              <w:t>ChapterNo</w:t>
            </w:r>
            <w:proofErr w:type="spellEnd"/>
            <w:r>
              <w:t xml:space="preserve"> +</w:t>
            </w:r>
          </w:p>
        </w:tc>
      </w:tr>
      <w:tr w:rsidR="0066404D" w14:paraId="009B3700" w14:textId="77777777">
        <w:tblPrEx>
          <w:tblBorders>
            <w:top w:val="none" w:sz="0" w:space="0" w:color="auto"/>
            <w:bottom w:val="none" w:sz="0" w:space="0" w:color="auto"/>
          </w:tblBorders>
        </w:tblPrEx>
        <w:tc>
          <w:tcPr>
            <w:tcW w:w="1526" w:type="dxa"/>
            <w:tcBorders>
              <w:top w:val="nil"/>
              <w:left w:val="nil"/>
              <w:bottom w:val="nil"/>
              <w:right w:val="nil"/>
            </w:tcBorders>
          </w:tcPr>
          <w:p w14:paraId="36A82543" w14:textId="77777777" w:rsidR="0066404D" w:rsidRDefault="0066404D">
            <w:pPr>
              <w:pStyle w:val="Table"/>
            </w:pPr>
            <w:r>
              <w:t>Endnote Reference</w:t>
            </w:r>
          </w:p>
        </w:tc>
        <w:tc>
          <w:tcPr>
            <w:tcW w:w="5494" w:type="dxa"/>
            <w:tcBorders>
              <w:top w:val="nil"/>
              <w:left w:val="nil"/>
              <w:bottom w:val="nil"/>
              <w:right w:val="nil"/>
            </w:tcBorders>
          </w:tcPr>
          <w:p w14:paraId="6BAA5567" w14:textId="77777777" w:rsidR="0066404D" w:rsidRDefault="0066404D">
            <w:pPr>
              <w:pStyle w:val="Table"/>
            </w:pPr>
            <w:r>
              <w:t>Default Paragraph Font + Superscript</w:t>
            </w:r>
          </w:p>
        </w:tc>
      </w:tr>
      <w:tr w:rsidR="0066404D" w14:paraId="1D9256B7" w14:textId="77777777">
        <w:tblPrEx>
          <w:tblBorders>
            <w:top w:val="none" w:sz="0" w:space="0" w:color="auto"/>
            <w:bottom w:val="none" w:sz="0" w:space="0" w:color="auto"/>
          </w:tblBorders>
        </w:tblPrEx>
        <w:tc>
          <w:tcPr>
            <w:tcW w:w="1526" w:type="dxa"/>
            <w:tcBorders>
              <w:top w:val="nil"/>
              <w:left w:val="nil"/>
              <w:bottom w:val="nil"/>
              <w:right w:val="nil"/>
            </w:tcBorders>
          </w:tcPr>
          <w:p w14:paraId="5D99A1BD" w14:textId="77777777" w:rsidR="0066404D" w:rsidRDefault="0066404D">
            <w:pPr>
              <w:pStyle w:val="Table"/>
            </w:pPr>
            <w:r>
              <w:t>Endnote Text</w:t>
            </w:r>
          </w:p>
        </w:tc>
        <w:tc>
          <w:tcPr>
            <w:tcW w:w="5494" w:type="dxa"/>
            <w:tcBorders>
              <w:top w:val="nil"/>
              <w:left w:val="nil"/>
              <w:bottom w:val="nil"/>
              <w:right w:val="nil"/>
            </w:tcBorders>
          </w:tcPr>
          <w:p w14:paraId="69DEA5FA" w14:textId="77777777" w:rsidR="0066404D" w:rsidRDefault="0066404D">
            <w:pPr>
              <w:pStyle w:val="Table"/>
            </w:pPr>
            <w:r>
              <w:t xml:space="preserve">small + Indent:  </w:t>
            </w:r>
            <w:proofErr w:type="gramStart"/>
            <w:r>
              <w:t>Hanging  12</w:t>
            </w:r>
            <w:proofErr w:type="gramEnd"/>
            <w:r>
              <w:t xml:space="preserve"> </w:t>
            </w:r>
            <w:proofErr w:type="spellStart"/>
            <w:r>
              <w:t>pt</w:t>
            </w:r>
            <w:proofErr w:type="spellEnd"/>
          </w:p>
        </w:tc>
      </w:tr>
      <w:tr w:rsidR="0066404D" w14:paraId="566394E1" w14:textId="77777777">
        <w:tblPrEx>
          <w:tblBorders>
            <w:top w:val="none" w:sz="0" w:space="0" w:color="auto"/>
            <w:bottom w:val="none" w:sz="0" w:space="0" w:color="auto"/>
          </w:tblBorders>
        </w:tblPrEx>
        <w:tc>
          <w:tcPr>
            <w:tcW w:w="1526" w:type="dxa"/>
            <w:tcBorders>
              <w:top w:val="nil"/>
              <w:left w:val="nil"/>
              <w:bottom w:val="nil"/>
              <w:right w:val="nil"/>
            </w:tcBorders>
          </w:tcPr>
          <w:p w14:paraId="12157DBB" w14:textId="77777777" w:rsidR="0066404D" w:rsidRDefault="0066404D">
            <w:pPr>
              <w:pStyle w:val="Table"/>
            </w:pPr>
            <w:r>
              <w:t>Equation</w:t>
            </w:r>
          </w:p>
        </w:tc>
        <w:tc>
          <w:tcPr>
            <w:tcW w:w="5494" w:type="dxa"/>
            <w:tcBorders>
              <w:top w:val="nil"/>
              <w:left w:val="nil"/>
              <w:bottom w:val="nil"/>
              <w:right w:val="nil"/>
            </w:tcBorders>
          </w:tcPr>
          <w:p w14:paraId="5D851AD7" w14:textId="77777777" w:rsidR="0066404D" w:rsidRDefault="0066404D">
            <w:pPr>
              <w:pStyle w:val="Table"/>
            </w:pPr>
            <w:r>
              <w:t xml:space="preserve">Normal + Indent:  </w:t>
            </w:r>
            <w:proofErr w:type="gramStart"/>
            <w:r>
              <w:t>Left  18</w:t>
            </w:r>
            <w:proofErr w:type="gramEnd"/>
            <w:r>
              <w:t xml:space="preserve"> </w:t>
            </w:r>
            <w:proofErr w:type="spellStart"/>
            <w:r>
              <w:t>pt</w:t>
            </w:r>
            <w:proofErr w:type="spellEnd"/>
            <w:r>
              <w:t xml:space="preserve"> First  0 </w:t>
            </w:r>
            <w:proofErr w:type="spellStart"/>
            <w:r>
              <w:t>pt</w:t>
            </w:r>
            <w:proofErr w:type="spellEnd"/>
            <w:r>
              <w:t xml:space="preserve">, Line Spacing Single, Space Before 13 </w:t>
            </w:r>
            <w:proofErr w:type="spellStart"/>
            <w:r>
              <w:t>pt</w:t>
            </w:r>
            <w:proofErr w:type="spellEnd"/>
            <w:r>
              <w:t xml:space="preserve">  After 13 </w:t>
            </w:r>
            <w:proofErr w:type="spellStart"/>
            <w:r>
              <w:t>pt</w:t>
            </w:r>
            <w:proofErr w:type="spellEnd"/>
            <w:r>
              <w:t xml:space="preserve">, Tab stops: 335 </w:t>
            </w:r>
            <w:proofErr w:type="spellStart"/>
            <w:r>
              <w:t>pt</w:t>
            </w:r>
            <w:proofErr w:type="spellEnd"/>
            <w:r>
              <w:t xml:space="preserve"> Right Flush</w:t>
            </w:r>
          </w:p>
        </w:tc>
      </w:tr>
      <w:tr w:rsidR="0066404D" w14:paraId="4708AD27" w14:textId="77777777">
        <w:tblPrEx>
          <w:tblBorders>
            <w:top w:val="none" w:sz="0" w:space="0" w:color="auto"/>
            <w:bottom w:val="none" w:sz="0" w:space="0" w:color="auto"/>
          </w:tblBorders>
        </w:tblPrEx>
        <w:tc>
          <w:tcPr>
            <w:tcW w:w="1526" w:type="dxa"/>
            <w:tcBorders>
              <w:top w:val="nil"/>
              <w:left w:val="nil"/>
              <w:bottom w:val="nil"/>
              <w:right w:val="nil"/>
            </w:tcBorders>
          </w:tcPr>
          <w:p w14:paraId="45534F5C" w14:textId="77777777" w:rsidR="0066404D" w:rsidRDefault="0066404D">
            <w:pPr>
              <w:pStyle w:val="Table"/>
            </w:pPr>
            <w:r>
              <w:t>Figure</w:t>
            </w:r>
          </w:p>
        </w:tc>
        <w:tc>
          <w:tcPr>
            <w:tcW w:w="5494" w:type="dxa"/>
            <w:tcBorders>
              <w:top w:val="nil"/>
              <w:left w:val="nil"/>
              <w:bottom w:val="nil"/>
              <w:right w:val="nil"/>
            </w:tcBorders>
          </w:tcPr>
          <w:p w14:paraId="28184B2C" w14:textId="77777777" w:rsidR="0066404D" w:rsidRDefault="0066404D">
            <w:pPr>
              <w:pStyle w:val="Table"/>
            </w:pPr>
            <w:r>
              <w:t xml:space="preserve">Normal + Indent:  </w:t>
            </w:r>
            <w:proofErr w:type="gramStart"/>
            <w:r>
              <w:t>First  0</w:t>
            </w:r>
            <w:proofErr w:type="gramEnd"/>
            <w:r>
              <w:t xml:space="preserve"> </w:t>
            </w:r>
            <w:proofErr w:type="spellStart"/>
            <w:r>
              <w:t>pt</w:t>
            </w:r>
            <w:proofErr w:type="spellEnd"/>
            <w:r>
              <w:t xml:space="preserve"> </w:t>
            </w:r>
            <w:proofErr w:type="spellStart"/>
            <w:r>
              <w:t>Centered</w:t>
            </w:r>
            <w:proofErr w:type="spellEnd"/>
            <w:r>
              <w:t xml:space="preserve">, Line Spacing Single, Space Before 13 </w:t>
            </w:r>
            <w:proofErr w:type="spellStart"/>
            <w:r>
              <w:t>pt</w:t>
            </w:r>
            <w:proofErr w:type="spellEnd"/>
            <w:r>
              <w:t xml:space="preserve">  After 13 </w:t>
            </w:r>
            <w:proofErr w:type="spellStart"/>
            <w:r>
              <w:t>pt</w:t>
            </w:r>
            <w:proofErr w:type="spellEnd"/>
            <w:r>
              <w:t>, Keep With Next</w:t>
            </w:r>
          </w:p>
        </w:tc>
      </w:tr>
      <w:tr w:rsidR="0066404D" w14:paraId="03CB2DCA" w14:textId="77777777">
        <w:tblPrEx>
          <w:tblBorders>
            <w:top w:val="none" w:sz="0" w:space="0" w:color="auto"/>
            <w:bottom w:val="none" w:sz="0" w:space="0" w:color="auto"/>
          </w:tblBorders>
        </w:tblPrEx>
        <w:tc>
          <w:tcPr>
            <w:tcW w:w="1526" w:type="dxa"/>
            <w:tcBorders>
              <w:top w:val="nil"/>
              <w:left w:val="nil"/>
              <w:bottom w:val="nil"/>
              <w:right w:val="nil"/>
            </w:tcBorders>
          </w:tcPr>
          <w:p w14:paraId="32E786AA" w14:textId="77777777" w:rsidR="0066404D" w:rsidRDefault="0066404D">
            <w:pPr>
              <w:pStyle w:val="Table"/>
            </w:pPr>
            <w:r>
              <w:t>Footer</w:t>
            </w:r>
          </w:p>
        </w:tc>
        <w:tc>
          <w:tcPr>
            <w:tcW w:w="5494" w:type="dxa"/>
            <w:tcBorders>
              <w:top w:val="nil"/>
              <w:left w:val="nil"/>
              <w:bottom w:val="nil"/>
              <w:right w:val="nil"/>
            </w:tcBorders>
          </w:tcPr>
          <w:p w14:paraId="7725E4E5" w14:textId="77777777" w:rsidR="0066404D" w:rsidRDefault="0066404D">
            <w:pPr>
              <w:pStyle w:val="Table"/>
            </w:pPr>
            <w:r>
              <w:t xml:space="preserve">Normal + </w:t>
            </w:r>
            <w:proofErr w:type="spellStart"/>
            <w:r>
              <w:t>Centered</w:t>
            </w:r>
            <w:proofErr w:type="spellEnd"/>
          </w:p>
        </w:tc>
      </w:tr>
      <w:tr w:rsidR="0066404D" w14:paraId="0C445F2D" w14:textId="77777777">
        <w:tblPrEx>
          <w:tblBorders>
            <w:top w:val="none" w:sz="0" w:space="0" w:color="auto"/>
            <w:bottom w:val="none" w:sz="0" w:space="0" w:color="auto"/>
          </w:tblBorders>
        </w:tblPrEx>
        <w:tc>
          <w:tcPr>
            <w:tcW w:w="1526" w:type="dxa"/>
            <w:tcBorders>
              <w:top w:val="nil"/>
              <w:left w:val="nil"/>
              <w:bottom w:val="nil"/>
              <w:right w:val="nil"/>
            </w:tcBorders>
          </w:tcPr>
          <w:p w14:paraId="24A856F5" w14:textId="77777777" w:rsidR="0066404D" w:rsidRDefault="0066404D">
            <w:pPr>
              <w:pStyle w:val="Table"/>
            </w:pPr>
            <w:r>
              <w:t>Footnote Reference</w:t>
            </w:r>
          </w:p>
        </w:tc>
        <w:tc>
          <w:tcPr>
            <w:tcW w:w="5494" w:type="dxa"/>
            <w:tcBorders>
              <w:top w:val="nil"/>
              <w:left w:val="nil"/>
              <w:bottom w:val="nil"/>
              <w:right w:val="nil"/>
            </w:tcBorders>
          </w:tcPr>
          <w:p w14:paraId="691CADCC" w14:textId="77777777" w:rsidR="0066404D" w:rsidRDefault="0066404D">
            <w:pPr>
              <w:pStyle w:val="Table"/>
            </w:pPr>
            <w:r>
              <w:t xml:space="preserve">Default Paragraph Font + Font: Times New Roman, 9 </w:t>
            </w:r>
            <w:proofErr w:type="spellStart"/>
            <w:r>
              <w:t>pt</w:t>
            </w:r>
            <w:proofErr w:type="spellEnd"/>
            <w:r>
              <w:t>, Superscript</w:t>
            </w:r>
          </w:p>
        </w:tc>
      </w:tr>
      <w:tr w:rsidR="0066404D" w14:paraId="23FF1351" w14:textId="77777777">
        <w:tblPrEx>
          <w:tblBorders>
            <w:top w:val="none" w:sz="0" w:space="0" w:color="auto"/>
            <w:bottom w:val="none" w:sz="0" w:space="0" w:color="auto"/>
          </w:tblBorders>
        </w:tblPrEx>
        <w:tc>
          <w:tcPr>
            <w:tcW w:w="1526" w:type="dxa"/>
            <w:tcBorders>
              <w:top w:val="nil"/>
              <w:left w:val="nil"/>
              <w:bottom w:val="nil"/>
              <w:right w:val="nil"/>
            </w:tcBorders>
          </w:tcPr>
          <w:p w14:paraId="360402B0" w14:textId="77777777" w:rsidR="0066404D" w:rsidRDefault="0066404D">
            <w:pPr>
              <w:pStyle w:val="Table"/>
            </w:pPr>
            <w:r>
              <w:t>Footnote Text</w:t>
            </w:r>
          </w:p>
        </w:tc>
        <w:tc>
          <w:tcPr>
            <w:tcW w:w="5494" w:type="dxa"/>
            <w:tcBorders>
              <w:top w:val="nil"/>
              <w:left w:val="nil"/>
              <w:bottom w:val="nil"/>
              <w:right w:val="nil"/>
            </w:tcBorders>
          </w:tcPr>
          <w:p w14:paraId="52E7DC66" w14:textId="77777777" w:rsidR="0066404D" w:rsidRDefault="0066404D">
            <w:pPr>
              <w:pStyle w:val="Table"/>
            </w:pPr>
            <w:r>
              <w:t xml:space="preserve">small + Indent:  </w:t>
            </w:r>
            <w:proofErr w:type="gramStart"/>
            <w:r>
              <w:t>Hanging  12</w:t>
            </w:r>
            <w:proofErr w:type="gramEnd"/>
            <w:r>
              <w:t xml:space="preserve"> </w:t>
            </w:r>
            <w:proofErr w:type="spellStart"/>
            <w:r>
              <w:t>pt</w:t>
            </w:r>
            <w:proofErr w:type="spellEnd"/>
          </w:p>
        </w:tc>
      </w:tr>
      <w:tr w:rsidR="0066404D" w14:paraId="1320EA0A" w14:textId="77777777">
        <w:tblPrEx>
          <w:tblBorders>
            <w:top w:val="none" w:sz="0" w:space="0" w:color="auto"/>
            <w:bottom w:val="none" w:sz="0" w:space="0" w:color="auto"/>
          </w:tblBorders>
        </w:tblPrEx>
        <w:tc>
          <w:tcPr>
            <w:tcW w:w="1526" w:type="dxa"/>
            <w:tcBorders>
              <w:top w:val="nil"/>
              <w:left w:val="nil"/>
              <w:bottom w:val="nil"/>
              <w:right w:val="nil"/>
            </w:tcBorders>
          </w:tcPr>
          <w:p w14:paraId="0B94D13D" w14:textId="77777777" w:rsidR="0066404D" w:rsidRDefault="0066404D">
            <w:pPr>
              <w:pStyle w:val="Table"/>
            </w:pPr>
            <w:r>
              <w:t>Header</w:t>
            </w:r>
          </w:p>
        </w:tc>
        <w:tc>
          <w:tcPr>
            <w:tcW w:w="5494" w:type="dxa"/>
            <w:tcBorders>
              <w:top w:val="nil"/>
              <w:left w:val="nil"/>
              <w:bottom w:val="nil"/>
              <w:right w:val="nil"/>
            </w:tcBorders>
          </w:tcPr>
          <w:p w14:paraId="672BB739" w14:textId="77777777" w:rsidR="0066404D" w:rsidRDefault="0066404D">
            <w:pPr>
              <w:pStyle w:val="Table"/>
            </w:pPr>
            <w:r>
              <w:t xml:space="preserve">Normal + Italic, (no proofing), Indent:  </w:t>
            </w:r>
            <w:proofErr w:type="gramStart"/>
            <w:r>
              <w:t>First  0</w:t>
            </w:r>
            <w:proofErr w:type="gramEnd"/>
            <w:r>
              <w:t xml:space="preserve"> </w:t>
            </w:r>
            <w:proofErr w:type="spellStart"/>
            <w:r>
              <w:t>pt</w:t>
            </w:r>
            <w:proofErr w:type="spellEnd"/>
            <w:r>
              <w:t xml:space="preserve"> Flush left</w:t>
            </w:r>
          </w:p>
        </w:tc>
      </w:tr>
      <w:tr w:rsidR="0066404D" w14:paraId="0296D5CD" w14:textId="77777777">
        <w:tblPrEx>
          <w:tblBorders>
            <w:top w:val="none" w:sz="0" w:space="0" w:color="auto"/>
            <w:bottom w:val="none" w:sz="0" w:space="0" w:color="auto"/>
          </w:tblBorders>
        </w:tblPrEx>
        <w:tc>
          <w:tcPr>
            <w:tcW w:w="1526" w:type="dxa"/>
            <w:tcBorders>
              <w:top w:val="nil"/>
              <w:left w:val="nil"/>
              <w:bottom w:val="nil"/>
              <w:right w:val="nil"/>
            </w:tcBorders>
          </w:tcPr>
          <w:p w14:paraId="70BF3D6C" w14:textId="77777777" w:rsidR="0066404D" w:rsidRDefault="0066404D">
            <w:pPr>
              <w:pStyle w:val="Table"/>
            </w:pPr>
            <w:r>
              <w:t>Heading 1</w:t>
            </w:r>
          </w:p>
        </w:tc>
        <w:tc>
          <w:tcPr>
            <w:tcW w:w="5494" w:type="dxa"/>
            <w:tcBorders>
              <w:top w:val="nil"/>
              <w:left w:val="nil"/>
              <w:bottom w:val="nil"/>
              <w:right w:val="nil"/>
            </w:tcBorders>
          </w:tcPr>
          <w:p w14:paraId="73A4567C" w14:textId="77777777" w:rsidR="0066404D" w:rsidRDefault="0066404D">
            <w:pPr>
              <w:pStyle w:val="Table"/>
            </w:pPr>
            <w:r>
              <w:t xml:space="preserve">Normal + Font: 13 </w:t>
            </w:r>
            <w:proofErr w:type="spellStart"/>
            <w:r>
              <w:t>pt</w:t>
            </w:r>
            <w:proofErr w:type="spellEnd"/>
            <w:r>
              <w:t xml:space="preserve">, Bold, All Caps, Kern at 11 </w:t>
            </w:r>
            <w:proofErr w:type="spellStart"/>
            <w:r>
              <w:t>pt</w:t>
            </w:r>
            <w:proofErr w:type="spellEnd"/>
            <w:r>
              <w:t xml:space="preserve">, Indent:  </w:t>
            </w:r>
            <w:proofErr w:type="gramStart"/>
            <w:r>
              <w:t>Hanging  45</w:t>
            </w:r>
            <w:proofErr w:type="gramEnd"/>
            <w:r>
              <w:t xml:space="preserve"> </w:t>
            </w:r>
            <w:proofErr w:type="spellStart"/>
            <w:r>
              <w:t>pt</w:t>
            </w:r>
            <w:proofErr w:type="spellEnd"/>
            <w:r>
              <w:t xml:space="preserve"> Flush left, Line Spacing Exactly 15 </w:t>
            </w:r>
            <w:proofErr w:type="spellStart"/>
            <w:r>
              <w:t>pt</w:t>
            </w:r>
            <w:proofErr w:type="spellEnd"/>
            <w:r>
              <w:t xml:space="preserve">, Space Before 26 </w:t>
            </w:r>
            <w:proofErr w:type="spellStart"/>
            <w:r>
              <w:t>pt</w:t>
            </w:r>
            <w:proofErr w:type="spellEnd"/>
            <w:r>
              <w:t xml:space="preserve">  After 13 </w:t>
            </w:r>
            <w:proofErr w:type="spellStart"/>
            <w:r>
              <w:t>pt</w:t>
            </w:r>
            <w:proofErr w:type="spellEnd"/>
            <w:r>
              <w:t>, Keep With Next, Keep Lines Together, Auto Numbering</w:t>
            </w:r>
          </w:p>
        </w:tc>
      </w:tr>
      <w:tr w:rsidR="0066404D" w14:paraId="345283B7" w14:textId="77777777">
        <w:tblPrEx>
          <w:tblBorders>
            <w:top w:val="none" w:sz="0" w:space="0" w:color="auto"/>
            <w:bottom w:val="none" w:sz="0" w:space="0" w:color="auto"/>
          </w:tblBorders>
        </w:tblPrEx>
        <w:tc>
          <w:tcPr>
            <w:tcW w:w="1526" w:type="dxa"/>
            <w:tcBorders>
              <w:top w:val="nil"/>
              <w:left w:val="nil"/>
              <w:bottom w:val="nil"/>
              <w:right w:val="nil"/>
            </w:tcBorders>
          </w:tcPr>
          <w:p w14:paraId="6F94CB99" w14:textId="77777777" w:rsidR="0066404D" w:rsidRDefault="0066404D">
            <w:pPr>
              <w:pStyle w:val="Table"/>
            </w:pPr>
            <w:r>
              <w:t>Heading 2</w:t>
            </w:r>
          </w:p>
        </w:tc>
        <w:tc>
          <w:tcPr>
            <w:tcW w:w="5494" w:type="dxa"/>
            <w:tcBorders>
              <w:top w:val="nil"/>
              <w:left w:val="nil"/>
              <w:bottom w:val="nil"/>
              <w:right w:val="nil"/>
            </w:tcBorders>
          </w:tcPr>
          <w:p w14:paraId="3A539A48" w14:textId="77777777" w:rsidR="0066404D" w:rsidRDefault="0066404D">
            <w:pPr>
              <w:pStyle w:val="Table"/>
            </w:pPr>
            <w:r>
              <w:t xml:space="preserve">Normal + Font: 13 </w:t>
            </w:r>
            <w:proofErr w:type="spellStart"/>
            <w:r>
              <w:t>pt</w:t>
            </w:r>
            <w:proofErr w:type="spellEnd"/>
            <w:r>
              <w:t xml:space="preserve">, Bold, Indent:  </w:t>
            </w:r>
            <w:proofErr w:type="gramStart"/>
            <w:r>
              <w:t>Hanging  45</w:t>
            </w:r>
            <w:proofErr w:type="gramEnd"/>
            <w:r>
              <w:t xml:space="preserve"> </w:t>
            </w:r>
            <w:proofErr w:type="spellStart"/>
            <w:r>
              <w:t>pt</w:t>
            </w:r>
            <w:proofErr w:type="spellEnd"/>
            <w:r>
              <w:t xml:space="preserve"> Flush left, Line Spacing Exactly 15 </w:t>
            </w:r>
            <w:proofErr w:type="spellStart"/>
            <w:r>
              <w:t>pt</w:t>
            </w:r>
            <w:proofErr w:type="spellEnd"/>
            <w:r>
              <w:t xml:space="preserve">, Space Before 13 </w:t>
            </w:r>
            <w:proofErr w:type="spellStart"/>
            <w:r>
              <w:t>pt</w:t>
            </w:r>
            <w:proofErr w:type="spellEnd"/>
            <w:r>
              <w:t xml:space="preserve">  After 13 </w:t>
            </w:r>
            <w:proofErr w:type="spellStart"/>
            <w:r>
              <w:t>pt</w:t>
            </w:r>
            <w:proofErr w:type="spellEnd"/>
            <w:r>
              <w:t>, Keep With Next, Keep Lines Together, Auto Numbering</w:t>
            </w:r>
          </w:p>
        </w:tc>
      </w:tr>
      <w:tr w:rsidR="0066404D" w14:paraId="5169F01B" w14:textId="77777777">
        <w:tblPrEx>
          <w:tblBorders>
            <w:top w:val="none" w:sz="0" w:space="0" w:color="auto"/>
            <w:bottom w:val="none" w:sz="0" w:space="0" w:color="auto"/>
          </w:tblBorders>
        </w:tblPrEx>
        <w:tc>
          <w:tcPr>
            <w:tcW w:w="1526" w:type="dxa"/>
            <w:tcBorders>
              <w:top w:val="nil"/>
              <w:left w:val="nil"/>
              <w:bottom w:val="nil"/>
              <w:right w:val="nil"/>
            </w:tcBorders>
          </w:tcPr>
          <w:p w14:paraId="5C93C8DD" w14:textId="77777777" w:rsidR="0066404D" w:rsidRDefault="0066404D">
            <w:pPr>
              <w:pStyle w:val="Table"/>
            </w:pPr>
            <w:r>
              <w:t>Heading 3</w:t>
            </w:r>
          </w:p>
        </w:tc>
        <w:tc>
          <w:tcPr>
            <w:tcW w:w="5494" w:type="dxa"/>
            <w:tcBorders>
              <w:top w:val="nil"/>
              <w:left w:val="nil"/>
              <w:bottom w:val="nil"/>
              <w:right w:val="nil"/>
            </w:tcBorders>
          </w:tcPr>
          <w:p w14:paraId="2C8DA7C5" w14:textId="77777777" w:rsidR="0066404D" w:rsidRDefault="0066404D">
            <w:pPr>
              <w:pStyle w:val="Table"/>
            </w:pPr>
            <w:r>
              <w:t xml:space="preserve">Normal + Bold, Kern at 11 </w:t>
            </w:r>
            <w:proofErr w:type="spellStart"/>
            <w:r>
              <w:t>pt</w:t>
            </w:r>
            <w:proofErr w:type="spellEnd"/>
            <w:r>
              <w:t xml:space="preserve">, Indent:  </w:t>
            </w:r>
            <w:proofErr w:type="gramStart"/>
            <w:r>
              <w:t>Hanging  45</w:t>
            </w:r>
            <w:proofErr w:type="gramEnd"/>
            <w:r>
              <w:t xml:space="preserve"> </w:t>
            </w:r>
            <w:proofErr w:type="spellStart"/>
            <w:r>
              <w:t>pt</w:t>
            </w:r>
            <w:proofErr w:type="spellEnd"/>
            <w:r>
              <w:t xml:space="preserve"> Flush left, Space Before 13 </w:t>
            </w:r>
            <w:proofErr w:type="spellStart"/>
            <w:r>
              <w:t>pt</w:t>
            </w:r>
            <w:proofErr w:type="spellEnd"/>
            <w:r>
              <w:t xml:space="preserve">  After 13 </w:t>
            </w:r>
            <w:proofErr w:type="spellStart"/>
            <w:r>
              <w:t>pt</w:t>
            </w:r>
            <w:proofErr w:type="spellEnd"/>
            <w:r>
              <w:t xml:space="preserve">, Keep With Next, Keep Lines Together, Auto </w:t>
            </w:r>
            <w:r>
              <w:lastRenderedPageBreak/>
              <w:t>Numbering</w:t>
            </w:r>
          </w:p>
        </w:tc>
      </w:tr>
      <w:tr w:rsidR="0066404D" w14:paraId="3376B876" w14:textId="77777777">
        <w:tblPrEx>
          <w:tblBorders>
            <w:top w:val="none" w:sz="0" w:space="0" w:color="auto"/>
            <w:bottom w:val="none" w:sz="0" w:space="0" w:color="auto"/>
          </w:tblBorders>
        </w:tblPrEx>
        <w:tc>
          <w:tcPr>
            <w:tcW w:w="1526" w:type="dxa"/>
            <w:tcBorders>
              <w:top w:val="nil"/>
              <w:left w:val="nil"/>
              <w:bottom w:val="nil"/>
              <w:right w:val="nil"/>
            </w:tcBorders>
          </w:tcPr>
          <w:p w14:paraId="682D16D8" w14:textId="77777777" w:rsidR="0066404D" w:rsidRDefault="0066404D">
            <w:pPr>
              <w:pStyle w:val="Table"/>
            </w:pPr>
            <w:r>
              <w:lastRenderedPageBreak/>
              <w:t>Heading 4</w:t>
            </w:r>
          </w:p>
        </w:tc>
        <w:tc>
          <w:tcPr>
            <w:tcW w:w="5494" w:type="dxa"/>
            <w:tcBorders>
              <w:top w:val="nil"/>
              <w:left w:val="nil"/>
              <w:bottom w:val="nil"/>
              <w:right w:val="nil"/>
            </w:tcBorders>
          </w:tcPr>
          <w:p w14:paraId="24D250E9" w14:textId="77777777" w:rsidR="0066404D" w:rsidRDefault="0066404D">
            <w:pPr>
              <w:pStyle w:val="Table"/>
            </w:pPr>
            <w:r>
              <w:t xml:space="preserve">Normal + Bold, Kern at 10 </w:t>
            </w:r>
            <w:proofErr w:type="spellStart"/>
            <w:r>
              <w:t>pt</w:t>
            </w:r>
            <w:proofErr w:type="spellEnd"/>
            <w:r>
              <w:t xml:space="preserve">, Indent:  </w:t>
            </w:r>
            <w:proofErr w:type="gramStart"/>
            <w:r>
              <w:t>Hanging  50</w:t>
            </w:r>
            <w:proofErr w:type="gramEnd"/>
            <w:r>
              <w:t xml:space="preserve"> </w:t>
            </w:r>
            <w:proofErr w:type="spellStart"/>
            <w:r>
              <w:t>pt</w:t>
            </w:r>
            <w:proofErr w:type="spellEnd"/>
            <w:r>
              <w:t xml:space="preserve"> Flush left, Space Before 13 </w:t>
            </w:r>
            <w:proofErr w:type="spellStart"/>
            <w:r>
              <w:t>pt</w:t>
            </w:r>
            <w:proofErr w:type="spellEnd"/>
            <w:r>
              <w:t>, Keep With Next, Keep Lines Together, Auto Numbering</w:t>
            </w:r>
          </w:p>
        </w:tc>
      </w:tr>
      <w:tr w:rsidR="0066404D" w14:paraId="4E371643" w14:textId="77777777">
        <w:tblPrEx>
          <w:tblBorders>
            <w:top w:val="none" w:sz="0" w:space="0" w:color="auto"/>
            <w:bottom w:val="none" w:sz="0" w:space="0" w:color="auto"/>
          </w:tblBorders>
        </w:tblPrEx>
        <w:tc>
          <w:tcPr>
            <w:tcW w:w="1526" w:type="dxa"/>
            <w:tcBorders>
              <w:top w:val="nil"/>
              <w:left w:val="nil"/>
              <w:bottom w:val="nil"/>
              <w:right w:val="nil"/>
            </w:tcBorders>
          </w:tcPr>
          <w:p w14:paraId="6C8F5B16" w14:textId="77777777" w:rsidR="0066404D" w:rsidRDefault="0066404D">
            <w:pPr>
              <w:pStyle w:val="Table"/>
            </w:pPr>
            <w:r>
              <w:t>Heading 5</w:t>
            </w:r>
          </w:p>
        </w:tc>
        <w:tc>
          <w:tcPr>
            <w:tcW w:w="5494" w:type="dxa"/>
            <w:tcBorders>
              <w:top w:val="nil"/>
              <w:left w:val="nil"/>
              <w:bottom w:val="nil"/>
              <w:right w:val="nil"/>
            </w:tcBorders>
          </w:tcPr>
          <w:p w14:paraId="52A63B20" w14:textId="77777777" w:rsidR="0066404D" w:rsidRDefault="0066404D">
            <w:pPr>
              <w:pStyle w:val="Table"/>
            </w:pPr>
            <w:r>
              <w:t>Heading 4 + Auto Numbering</w:t>
            </w:r>
          </w:p>
        </w:tc>
      </w:tr>
      <w:tr w:rsidR="0066404D" w14:paraId="267A1ECB" w14:textId="77777777">
        <w:tblPrEx>
          <w:tblBorders>
            <w:top w:val="none" w:sz="0" w:space="0" w:color="auto"/>
            <w:bottom w:val="none" w:sz="0" w:space="0" w:color="auto"/>
          </w:tblBorders>
        </w:tblPrEx>
        <w:tc>
          <w:tcPr>
            <w:tcW w:w="1526" w:type="dxa"/>
            <w:tcBorders>
              <w:top w:val="nil"/>
              <w:left w:val="nil"/>
              <w:bottom w:val="nil"/>
              <w:right w:val="nil"/>
            </w:tcBorders>
          </w:tcPr>
          <w:p w14:paraId="325DE7CD" w14:textId="77777777" w:rsidR="0066404D" w:rsidRDefault="0066404D">
            <w:pPr>
              <w:pStyle w:val="Table"/>
            </w:pPr>
            <w:r>
              <w:t>Heading 6</w:t>
            </w:r>
          </w:p>
        </w:tc>
        <w:tc>
          <w:tcPr>
            <w:tcW w:w="5494" w:type="dxa"/>
            <w:tcBorders>
              <w:top w:val="nil"/>
              <w:left w:val="nil"/>
              <w:bottom w:val="nil"/>
              <w:right w:val="nil"/>
            </w:tcBorders>
          </w:tcPr>
          <w:p w14:paraId="579266AF" w14:textId="77777777" w:rsidR="0066404D" w:rsidRDefault="0066404D">
            <w:pPr>
              <w:pStyle w:val="Table"/>
            </w:pPr>
            <w:r>
              <w:t>Heading 4 + Auto Numbering</w:t>
            </w:r>
          </w:p>
        </w:tc>
      </w:tr>
      <w:tr w:rsidR="0066404D" w14:paraId="0F99BB94" w14:textId="77777777">
        <w:tblPrEx>
          <w:tblBorders>
            <w:top w:val="none" w:sz="0" w:space="0" w:color="auto"/>
            <w:bottom w:val="none" w:sz="0" w:space="0" w:color="auto"/>
          </w:tblBorders>
        </w:tblPrEx>
        <w:tc>
          <w:tcPr>
            <w:tcW w:w="1526" w:type="dxa"/>
            <w:tcBorders>
              <w:top w:val="nil"/>
              <w:left w:val="nil"/>
              <w:bottom w:val="nil"/>
              <w:right w:val="nil"/>
            </w:tcBorders>
          </w:tcPr>
          <w:p w14:paraId="35FC15B5" w14:textId="77777777" w:rsidR="0066404D" w:rsidRDefault="0066404D">
            <w:pPr>
              <w:pStyle w:val="Table"/>
            </w:pPr>
            <w:r>
              <w:t>Heading 7</w:t>
            </w:r>
          </w:p>
        </w:tc>
        <w:tc>
          <w:tcPr>
            <w:tcW w:w="5494" w:type="dxa"/>
            <w:tcBorders>
              <w:top w:val="nil"/>
              <w:left w:val="nil"/>
              <w:bottom w:val="nil"/>
              <w:right w:val="nil"/>
            </w:tcBorders>
          </w:tcPr>
          <w:p w14:paraId="22D990EE" w14:textId="77777777" w:rsidR="0066404D" w:rsidRDefault="0066404D">
            <w:pPr>
              <w:pStyle w:val="Table"/>
            </w:pPr>
            <w:r>
              <w:t>Heading 4 + Auto Numbering</w:t>
            </w:r>
          </w:p>
        </w:tc>
      </w:tr>
      <w:tr w:rsidR="0066404D" w14:paraId="29222631" w14:textId="77777777">
        <w:tblPrEx>
          <w:tblBorders>
            <w:top w:val="none" w:sz="0" w:space="0" w:color="auto"/>
            <w:bottom w:val="none" w:sz="0" w:space="0" w:color="auto"/>
          </w:tblBorders>
        </w:tblPrEx>
        <w:tc>
          <w:tcPr>
            <w:tcW w:w="1526" w:type="dxa"/>
            <w:tcBorders>
              <w:top w:val="nil"/>
              <w:left w:val="nil"/>
              <w:bottom w:val="nil"/>
              <w:right w:val="nil"/>
            </w:tcBorders>
          </w:tcPr>
          <w:p w14:paraId="17BDCA53" w14:textId="77777777" w:rsidR="0066404D" w:rsidRDefault="0066404D">
            <w:pPr>
              <w:pStyle w:val="Table"/>
            </w:pPr>
            <w:r>
              <w:t>Heading 8</w:t>
            </w:r>
          </w:p>
        </w:tc>
        <w:tc>
          <w:tcPr>
            <w:tcW w:w="5494" w:type="dxa"/>
            <w:tcBorders>
              <w:top w:val="nil"/>
              <w:left w:val="nil"/>
              <w:bottom w:val="nil"/>
              <w:right w:val="nil"/>
            </w:tcBorders>
          </w:tcPr>
          <w:p w14:paraId="67079669" w14:textId="77777777" w:rsidR="0066404D" w:rsidRDefault="0066404D">
            <w:pPr>
              <w:pStyle w:val="Table"/>
            </w:pPr>
            <w:r>
              <w:t>Heading 4 + Auto Numbering</w:t>
            </w:r>
          </w:p>
        </w:tc>
      </w:tr>
      <w:tr w:rsidR="0066404D" w14:paraId="2D98A0CC" w14:textId="77777777">
        <w:tblPrEx>
          <w:tblBorders>
            <w:top w:val="none" w:sz="0" w:space="0" w:color="auto"/>
            <w:bottom w:val="none" w:sz="0" w:space="0" w:color="auto"/>
          </w:tblBorders>
        </w:tblPrEx>
        <w:tc>
          <w:tcPr>
            <w:tcW w:w="1526" w:type="dxa"/>
            <w:tcBorders>
              <w:top w:val="nil"/>
              <w:left w:val="nil"/>
              <w:bottom w:val="nil"/>
              <w:right w:val="nil"/>
            </w:tcBorders>
          </w:tcPr>
          <w:p w14:paraId="1E1FFCCC" w14:textId="77777777" w:rsidR="0066404D" w:rsidRDefault="0066404D">
            <w:pPr>
              <w:pStyle w:val="Table"/>
            </w:pPr>
            <w:r>
              <w:t>Heading 9</w:t>
            </w:r>
          </w:p>
        </w:tc>
        <w:tc>
          <w:tcPr>
            <w:tcW w:w="5494" w:type="dxa"/>
            <w:tcBorders>
              <w:top w:val="nil"/>
              <w:left w:val="nil"/>
              <w:bottom w:val="nil"/>
              <w:right w:val="nil"/>
            </w:tcBorders>
          </w:tcPr>
          <w:p w14:paraId="4C31CD2A" w14:textId="77777777" w:rsidR="0066404D" w:rsidRDefault="0066404D">
            <w:pPr>
              <w:pStyle w:val="Table"/>
            </w:pPr>
            <w:r>
              <w:t>Heading 4 + Auto Numbering</w:t>
            </w:r>
          </w:p>
        </w:tc>
      </w:tr>
      <w:tr w:rsidR="0066404D" w14:paraId="67022163" w14:textId="77777777">
        <w:tblPrEx>
          <w:tblBorders>
            <w:top w:val="none" w:sz="0" w:space="0" w:color="auto"/>
            <w:bottom w:val="none" w:sz="0" w:space="0" w:color="auto"/>
          </w:tblBorders>
        </w:tblPrEx>
        <w:tc>
          <w:tcPr>
            <w:tcW w:w="1526" w:type="dxa"/>
            <w:tcBorders>
              <w:top w:val="nil"/>
              <w:left w:val="nil"/>
              <w:bottom w:val="nil"/>
              <w:right w:val="nil"/>
            </w:tcBorders>
          </w:tcPr>
          <w:p w14:paraId="535D7219" w14:textId="77777777" w:rsidR="0066404D" w:rsidRDefault="0066404D">
            <w:pPr>
              <w:pStyle w:val="Table"/>
            </w:pPr>
            <w:proofErr w:type="spellStart"/>
            <w:r>
              <w:t>HeadingMath</w:t>
            </w:r>
            <w:proofErr w:type="spellEnd"/>
          </w:p>
        </w:tc>
        <w:tc>
          <w:tcPr>
            <w:tcW w:w="5494" w:type="dxa"/>
            <w:tcBorders>
              <w:top w:val="nil"/>
              <w:left w:val="nil"/>
              <w:bottom w:val="nil"/>
              <w:right w:val="nil"/>
            </w:tcBorders>
          </w:tcPr>
          <w:p w14:paraId="42EF0791" w14:textId="77777777" w:rsidR="0066404D" w:rsidRDefault="0066404D">
            <w:pPr>
              <w:pStyle w:val="Table"/>
            </w:pPr>
            <w:r>
              <w:t xml:space="preserve">Normal + Small Caps, Indent:  </w:t>
            </w:r>
            <w:proofErr w:type="gramStart"/>
            <w:r>
              <w:t>First  0</w:t>
            </w:r>
            <w:proofErr w:type="gramEnd"/>
            <w:r>
              <w:t xml:space="preserve"> </w:t>
            </w:r>
            <w:proofErr w:type="spellStart"/>
            <w:r>
              <w:t>pt</w:t>
            </w:r>
            <w:proofErr w:type="spellEnd"/>
            <w:r>
              <w:t xml:space="preserve"> Flush left, Space Before 13 </w:t>
            </w:r>
            <w:proofErr w:type="spellStart"/>
            <w:r>
              <w:t>pt</w:t>
            </w:r>
            <w:proofErr w:type="spellEnd"/>
            <w:r>
              <w:t>, Keep With Next</w:t>
            </w:r>
          </w:p>
        </w:tc>
      </w:tr>
      <w:tr w:rsidR="0066404D" w14:paraId="7E16CE3E" w14:textId="77777777">
        <w:tblPrEx>
          <w:tblBorders>
            <w:top w:val="none" w:sz="0" w:space="0" w:color="auto"/>
            <w:bottom w:val="none" w:sz="0" w:space="0" w:color="auto"/>
          </w:tblBorders>
        </w:tblPrEx>
        <w:tc>
          <w:tcPr>
            <w:tcW w:w="1526" w:type="dxa"/>
            <w:tcBorders>
              <w:top w:val="nil"/>
              <w:left w:val="nil"/>
              <w:bottom w:val="nil"/>
              <w:right w:val="nil"/>
            </w:tcBorders>
          </w:tcPr>
          <w:p w14:paraId="57C7B964" w14:textId="77777777" w:rsidR="0066404D" w:rsidRDefault="0066404D">
            <w:pPr>
              <w:pStyle w:val="Table"/>
            </w:pPr>
            <w:proofErr w:type="spellStart"/>
            <w:r>
              <w:t>HeadingOther</w:t>
            </w:r>
            <w:proofErr w:type="spellEnd"/>
          </w:p>
        </w:tc>
        <w:tc>
          <w:tcPr>
            <w:tcW w:w="5494" w:type="dxa"/>
            <w:tcBorders>
              <w:top w:val="nil"/>
              <w:left w:val="nil"/>
              <w:bottom w:val="nil"/>
              <w:right w:val="nil"/>
            </w:tcBorders>
          </w:tcPr>
          <w:p w14:paraId="242016C8" w14:textId="77777777" w:rsidR="0066404D" w:rsidRDefault="0066404D">
            <w:pPr>
              <w:pStyle w:val="Table"/>
            </w:pPr>
            <w:r>
              <w:t>Heading 1 + No Numbering</w:t>
            </w:r>
          </w:p>
        </w:tc>
      </w:tr>
      <w:tr w:rsidR="0066404D" w14:paraId="093E2000" w14:textId="77777777">
        <w:tblPrEx>
          <w:tblBorders>
            <w:top w:val="none" w:sz="0" w:space="0" w:color="auto"/>
            <w:bottom w:val="none" w:sz="0" w:space="0" w:color="auto"/>
          </w:tblBorders>
        </w:tblPrEx>
        <w:tc>
          <w:tcPr>
            <w:tcW w:w="1526" w:type="dxa"/>
            <w:tcBorders>
              <w:top w:val="nil"/>
              <w:left w:val="nil"/>
              <w:bottom w:val="nil"/>
              <w:right w:val="nil"/>
            </w:tcBorders>
          </w:tcPr>
          <w:p w14:paraId="4BF32DB0" w14:textId="77777777" w:rsidR="0066404D" w:rsidRDefault="0066404D">
            <w:pPr>
              <w:pStyle w:val="Table"/>
            </w:pPr>
            <w:proofErr w:type="spellStart"/>
            <w:r>
              <w:t>LISTalph</w:t>
            </w:r>
            <w:proofErr w:type="spellEnd"/>
          </w:p>
        </w:tc>
        <w:tc>
          <w:tcPr>
            <w:tcW w:w="5494" w:type="dxa"/>
            <w:tcBorders>
              <w:top w:val="nil"/>
              <w:left w:val="nil"/>
              <w:bottom w:val="nil"/>
              <w:right w:val="nil"/>
            </w:tcBorders>
          </w:tcPr>
          <w:p w14:paraId="4B2C9ADE" w14:textId="77777777" w:rsidR="0066404D" w:rsidRDefault="0066404D">
            <w:pPr>
              <w:pStyle w:val="Table"/>
            </w:pPr>
            <w:r>
              <w:t xml:space="preserve">Normal + Indent:  </w:t>
            </w:r>
            <w:proofErr w:type="gramStart"/>
            <w:r>
              <w:t>Hanging  15</w:t>
            </w:r>
            <w:proofErr w:type="gramEnd"/>
            <w:r>
              <w:t xml:space="preserve"> </w:t>
            </w:r>
            <w:proofErr w:type="spellStart"/>
            <w:r>
              <w:t>pt</w:t>
            </w:r>
            <w:proofErr w:type="spellEnd"/>
            <w:r>
              <w:t xml:space="preserve"> Flush left, Auto Numbering</w:t>
            </w:r>
          </w:p>
        </w:tc>
      </w:tr>
      <w:tr w:rsidR="0066404D" w14:paraId="1F011004" w14:textId="77777777">
        <w:tblPrEx>
          <w:tblBorders>
            <w:top w:val="none" w:sz="0" w:space="0" w:color="auto"/>
            <w:bottom w:val="none" w:sz="0" w:space="0" w:color="auto"/>
          </w:tblBorders>
        </w:tblPrEx>
        <w:tc>
          <w:tcPr>
            <w:tcW w:w="1526" w:type="dxa"/>
            <w:tcBorders>
              <w:top w:val="nil"/>
              <w:left w:val="nil"/>
              <w:bottom w:val="nil"/>
              <w:right w:val="nil"/>
            </w:tcBorders>
          </w:tcPr>
          <w:p w14:paraId="2F5E6250" w14:textId="77777777" w:rsidR="0066404D" w:rsidRDefault="0066404D">
            <w:pPr>
              <w:pStyle w:val="Table"/>
            </w:pPr>
            <w:proofErr w:type="spellStart"/>
            <w:r>
              <w:t>LISTdash</w:t>
            </w:r>
            <w:proofErr w:type="spellEnd"/>
          </w:p>
        </w:tc>
        <w:tc>
          <w:tcPr>
            <w:tcW w:w="5494" w:type="dxa"/>
            <w:tcBorders>
              <w:top w:val="nil"/>
              <w:left w:val="nil"/>
              <w:bottom w:val="nil"/>
              <w:right w:val="nil"/>
            </w:tcBorders>
          </w:tcPr>
          <w:p w14:paraId="52EE6763" w14:textId="77777777" w:rsidR="0066404D" w:rsidRDefault="0066404D">
            <w:pPr>
              <w:pStyle w:val="Table"/>
            </w:pPr>
            <w:proofErr w:type="spellStart"/>
            <w:r>
              <w:t>LISTalph</w:t>
            </w:r>
            <w:proofErr w:type="spellEnd"/>
            <w:r>
              <w:t xml:space="preserve"> + Bullet</w:t>
            </w:r>
          </w:p>
        </w:tc>
      </w:tr>
      <w:tr w:rsidR="0066404D" w14:paraId="3300946D" w14:textId="77777777">
        <w:tblPrEx>
          <w:tblBorders>
            <w:top w:val="none" w:sz="0" w:space="0" w:color="auto"/>
            <w:bottom w:val="none" w:sz="0" w:space="0" w:color="auto"/>
          </w:tblBorders>
        </w:tblPrEx>
        <w:tc>
          <w:tcPr>
            <w:tcW w:w="1526" w:type="dxa"/>
            <w:tcBorders>
              <w:top w:val="nil"/>
              <w:left w:val="nil"/>
              <w:bottom w:val="nil"/>
              <w:right w:val="nil"/>
            </w:tcBorders>
          </w:tcPr>
          <w:p w14:paraId="06D03522" w14:textId="77777777" w:rsidR="0066404D" w:rsidRDefault="0066404D">
            <w:pPr>
              <w:pStyle w:val="Table"/>
            </w:pPr>
            <w:proofErr w:type="spellStart"/>
            <w:r>
              <w:t>LISTnum</w:t>
            </w:r>
            <w:proofErr w:type="spellEnd"/>
          </w:p>
        </w:tc>
        <w:tc>
          <w:tcPr>
            <w:tcW w:w="5494" w:type="dxa"/>
            <w:tcBorders>
              <w:top w:val="nil"/>
              <w:left w:val="nil"/>
              <w:bottom w:val="nil"/>
              <w:right w:val="nil"/>
            </w:tcBorders>
          </w:tcPr>
          <w:p w14:paraId="7C931E5B" w14:textId="77777777" w:rsidR="0066404D" w:rsidRDefault="0066404D">
            <w:pPr>
              <w:pStyle w:val="Table"/>
            </w:pPr>
            <w:r>
              <w:t xml:space="preserve">Normal + Indent:  </w:t>
            </w:r>
            <w:proofErr w:type="gramStart"/>
            <w:r>
              <w:t>Hanging  15</w:t>
            </w:r>
            <w:proofErr w:type="gramEnd"/>
            <w:r>
              <w:t xml:space="preserve"> </w:t>
            </w:r>
            <w:proofErr w:type="spellStart"/>
            <w:r>
              <w:t>pt</w:t>
            </w:r>
            <w:proofErr w:type="spellEnd"/>
            <w:r>
              <w:t xml:space="preserve"> Flush left, Auto Numbering</w:t>
            </w:r>
          </w:p>
        </w:tc>
      </w:tr>
      <w:tr w:rsidR="0066404D" w14:paraId="720FF01E" w14:textId="77777777">
        <w:tblPrEx>
          <w:tblBorders>
            <w:top w:val="none" w:sz="0" w:space="0" w:color="auto"/>
            <w:bottom w:val="none" w:sz="0" w:space="0" w:color="auto"/>
          </w:tblBorders>
        </w:tblPrEx>
        <w:tc>
          <w:tcPr>
            <w:tcW w:w="1526" w:type="dxa"/>
            <w:tcBorders>
              <w:top w:val="nil"/>
              <w:left w:val="nil"/>
              <w:bottom w:val="nil"/>
              <w:right w:val="nil"/>
            </w:tcBorders>
          </w:tcPr>
          <w:p w14:paraId="384AEDBE" w14:textId="77777777" w:rsidR="0066404D" w:rsidRDefault="0066404D">
            <w:pPr>
              <w:pStyle w:val="Table"/>
            </w:pPr>
            <w:r>
              <w:t>Macro Text</w:t>
            </w:r>
          </w:p>
        </w:tc>
        <w:tc>
          <w:tcPr>
            <w:tcW w:w="5494" w:type="dxa"/>
            <w:tcBorders>
              <w:top w:val="nil"/>
              <w:left w:val="nil"/>
              <w:bottom w:val="nil"/>
              <w:right w:val="nil"/>
            </w:tcBorders>
          </w:tcPr>
          <w:p w14:paraId="2D8F6B31" w14:textId="77777777" w:rsidR="0066404D" w:rsidRDefault="0066404D">
            <w:pPr>
              <w:pStyle w:val="Table"/>
            </w:pPr>
            <w:r>
              <w:t xml:space="preserve">Font: Courier New, 9 </w:t>
            </w:r>
            <w:proofErr w:type="spellStart"/>
            <w:r>
              <w:t>pt</w:t>
            </w:r>
            <w:proofErr w:type="spellEnd"/>
            <w:r>
              <w:t xml:space="preserve">, English (UK), Flush left, Line Spacing Exactly 12 </w:t>
            </w:r>
            <w:proofErr w:type="spellStart"/>
            <w:r>
              <w:t>pt</w:t>
            </w:r>
            <w:proofErr w:type="spellEnd"/>
            <w:r>
              <w:t xml:space="preserve">, Tab stops: 24 </w:t>
            </w:r>
            <w:proofErr w:type="spellStart"/>
            <w:r>
              <w:t>pt</w:t>
            </w:r>
            <w:proofErr w:type="spellEnd"/>
            <w:r>
              <w:t xml:space="preserve">, 48 </w:t>
            </w:r>
            <w:proofErr w:type="spellStart"/>
            <w:r>
              <w:t>pt</w:t>
            </w:r>
            <w:proofErr w:type="spellEnd"/>
            <w:r>
              <w:t xml:space="preserve">, 72 </w:t>
            </w:r>
            <w:proofErr w:type="spellStart"/>
            <w:r>
              <w:t>pt</w:t>
            </w:r>
            <w:proofErr w:type="spellEnd"/>
            <w:r>
              <w:t xml:space="preserve">, 96 </w:t>
            </w:r>
            <w:proofErr w:type="spellStart"/>
            <w:r>
              <w:t>pt</w:t>
            </w:r>
            <w:proofErr w:type="spellEnd"/>
            <w:r>
              <w:t xml:space="preserve">, 120 </w:t>
            </w:r>
            <w:proofErr w:type="spellStart"/>
            <w:r>
              <w:t>pt</w:t>
            </w:r>
            <w:proofErr w:type="spellEnd"/>
            <w:r>
              <w:t xml:space="preserve">, 144 </w:t>
            </w:r>
            <w:proofErr w:type="spellStart"/>
            <w:r>
              <w:t>pt</w:t>
            </w:r>
            <w:proofErr w:type="spellEnd"/>
            <w:r>
              <w:t xml:space="preserve">, 168 </w:t>
            </w:r>
            <w:proofErr w:type="spellStart"/>
            <w:r>
              <w:t>pt</w:t>
            </w:r>
            <w:proofErr w:type="spellEnd"/>
            <w:r>
              <w:t xml:space="preserve">, 192 </w:t>
            </w:r>
            <w:proofErr w:type="spellStart"/>
            <w:r>
              <w:t>pt</w:t>
            </w:r>
            <w:proofErr w:type="spellEnd"/>
            <w:r>
              <w:t xml:space="preserve">, 216 </w:t>
            </w:r>
            <w:proofErr w:type="spellStart"/>
            <w:r>
              <w:t>pt</w:t>
            </w:r>
            <w:proofErr w:type="spellEnd"/>
          </w:p>
        </w:tc>
      </w:tr>
      <w:tr w:rsidR="0066404D" w14:paraId="6D49B6CD" w14:textId="77777777">
        <w:tblPrEx>
          <w:tblBorders>
            <w:top w:val="none" w:sz="0" w:space="0" w:color="auto"/>
            <w:bottom w:val="none" w:sz="0" w:space="0" w:color="auto"/>
          </w:tblBorders>
        </w:tblPrEx>
        <w:tc>
          <w:tcPr>
            <w:tcW w:w="1526" w:type="dxa"/>
            <w:tcBorders>
              <w:top w:val="nil"/>
              <w:left w:val="nil"/>
              <w:bottom w:val="nil"/>
              <w:right w:val="nil"/>
            </w:tcBorders>
          </w:tcPr>
          <w:p w14:paraId="687BAD60" w14:textId="77777777" w:rsidR="0066404D" w:rsidRDefault="0066404D">
            <w:pPr>
              <w:pStyle w:val="Table"/>
            </w:pPr>
            <w:r>
              <w:t>Motto</w:t>
            </w:r>
          </w:p>
        </w:tc>
        <w:tc>
          <w:tcPr>
            <w:tcW w:w="5494" w:type="dxa"/>
            <w:tcBorders>
              <w:top w:val="nil"/>
              <w:left w:val="nil"/>
              <w:bottom w:val="nil"/>
              <w:right w:val="nil"/>
            </w:tcBorders>
          </w:tcPr>
          <w:p w14:paraId="6BB72D17" w14:textId="77777777" w:rsidR="0066404D" w:rsidRDefault="0066404D">
            <w:pPr>
              <w:pStyle w:val="Table"/>
            </w:pPr>
            <w:r>
              <w:t xml:space="preserve">small + Indent:  </w:t>
            </w:r>
            <w:proofErr w:type="gramStart"/>
            <w:r>
              <w:t>Left  77.95</w:t>
            </w:r>
            <w:proofErr w:type="gramEnd"/>
            <w:r>
              <w:t xml:space="preserve"> </w:t>
            </w:r>
            <w:proofErr w:type="spellStart"/>
            <w:r>
              <w:t>pt</w:t>
            </w:r>
            <w:proofErr w:type="spellEnd"/>
            <w:r>
              <w:t xml:space="preserve"> Flush Right, Space Before 18 </w:t>
            </w:r>
            <w:proofErr w:type="spellStart"/>
            <w:r>
              <w:t>pt</w:t>
            </w:r>
            <w:proofErr w:type="spellEnd"/>
            <w:r>
              <w:t xml:space="preserve">  After 18 </w:t>
            </w:r>
            <w:proofErr w:type="spellStart"/>
            <w:r>
              <w:t>pt</w:t>
            </w:r>
            <w:proofErr w:type="spellEnd"/>
          </w:p>
        </w:tc>
      </w:tr>
      <w:tr w:rsidR="0066404D" w14:paraId="657FD8E0" w14:textId="77777777">
        <w:tblPrEx>
          <w:tblBorders>
            <w:top w:val="none" w:sz="0" w:space="0" w:color="auto"/>
            <w:bottom w:val="none" w:sz="0" w:space="0" w:color="auto"/>
          </w:tblBorders>
        </w:tblPrEx>
        <w:tc>
          <w:tcPr>
            <w:tcW w:w="1526" w:type="dxa"/>
            <w:tcBorders>
              <w:top w:val="nil"/>
              <w:left w:val="nil"/>
              <w:bottom w:val="nil"/>
              <w:right w:val="nil"/>
            </w:tcBorders>
          </w:tcPr>
          <w:p w14:paraId="3FF6C298" w14:textId="77777777" w:rsidR="0066404D" w:rsidRDefault="0066404D">
            <w:pPr>
              <w:pStyle w:val="Table"/>
            </w:pPr>
            <w:r>
              <w:t>Normal</w:t>
            </w:r>
          </w:p>
        </w:tc>
        <w:tc>
          <w:tcPr>
            <w:tcW w:w="5494" w:type="dxa"/>
            <w:tcBorders>
              <w:top w:val="nil"/>
              <w:left w:val="nil"/>
              <w:bottom w:val="nil"/>
              <w:right w:val="nil"/>
            </w:tcBorders>
          </w:tcPr>
          <w:p w14:paraId="78941F40" w14:textId="77777777" w:rsidR="0066404D" w:rsidRDefault="0066404D">
            <w:pPr>
              <w:pStyle w:val="Table"/>
            </w:pPr>
            <w:r>
              <w:t xml:space="preserve">Font: Times New Roman, 11 </w:t>
            </w:r>
            <w:proofErr w:type="spellStart"/>
            <w:r>
              <w:t>pt</w:t>
            </w:r>
            <w:proofErr w:type="spellEnd"/>
            <w:r>
              <w:t xml:space="preserve">, English (UK), Indent:  </w:t>
            </w:r>
            <w:proofErr w:type="gramStart"/>
            <w:r>
              <w:t>First  15</w:t>
            </w:r>
            <w:proofErr w:type="gramEnd"/>
            <w:r>
              <w:t xml:space="preserve"> </w:t>
            </w:r>
            <w:proofErr w:type="spellStart"/>
            <w:r>
              <w:t>pt</w:t>
            </w:r>
            <w:proofErr w:type="spellEnd"/>
            <w:r>
              <w:t xml:space="preserve"> Justified, Line Spacing Exactly 13 </w:t>
            </w:r>
            <w:proofErr w:type="spellStart"/>
            <w:r>
              <w:t>pt</w:t>
            </w:r>
            <w:proofErr w:type="spellEnd"/>
            <w:r>
              <w:t>, Widow/Orphan Control</w:t>
            </w:r>
          </w:p>
        </w:tc>
      </w:tr>
      <w:tr w:rsidR="0066404D" w14:paraId="493D5F8A" w14:textId="77777777">
        <w:tblPrEx>
          <w:tblBorders>
            <w:top w:val="none" w:sz="0" w:space="0" w:color="auto"/>
            <w:bottom w:val="none" w:sz="0" w:space="0" w:color="auto"/>
          </w:tblBorders>
        </w:tblPrEx>
        <w:tc>
          <w:tcPr>
            <w:tcW w:w="1526" w:type="dxa"/>
            <w:tcBorders>
              <w:top w:val="nil"/>
              <w:left w:val="nil"/>
              <w:bottom w:val="nil"/>
              <w:right w:val="nil"/>
            </w:tcBorders>
          </w:tcPr>
          <w:p w14:paraId="74B008AD" w14:textId="77777777" w:rsidR="0066404D" w:rsidRDefault="0066404D">
            <w:pPr>
              <w:pStyle w:val="Table"/>
            </w:pPr>
            <w:r>
              <w:t>Notes</w:t>
            </w:r>
          </w:p>
        </w:tc>
        <w:tc>
          <w:tcPr>
            <w:tcW w:w="5494" w:type="dxa"/>
            <w:tcBorders>
              <w:top w:val="nil"/>
              <w:left w:val="nil"/>
              <w:bottom w:val="nil"/>
              <w:right w:val="nil"/>
            </w:tcBorders>
          </w:tcPr>
          <w:p w14:paraId="2049C5FE" w14:textId="77777777" w:rsidR="0066404D" w:rsidRDefault="0066404D">
            <w:pPr>
              <w:pStyle w:val="Table"/>
            </w:pPr>
            <w:r>
              <w:t xml:space="preserve">small + Indent:  </w:t>
            </w:r>
            <w:proofErr w:type="gramStart"/>
            <w:r>
              <w:t>Hanging  12</w:t>
            </w:r>
            <w:proofErr w:type="gramEnd"/>
            <w:r>
              <w:t xml:space="preserve"> </w:t>
            </w:r>
            <w:proofErr w:type="spellStart"/>
            <w:r>
              <w:t>pt</w:t>
            </w:r>
            <w:proofErr w:type="spellEnd"/>
          </w:p>
        </w:tc>
      </w:tr>
      <w:tr w:rsidR="0066404D" w14:paraId="63C3008C" w14:textId="77777777">
        <w:tblPrEx>
          <w:tblBorders>
            <w:top w:val="none" w:sz="0" w:space="0" w:color="auto"/>
            <w:bottom w:val="none" w:sz="0" w:space="0" w:color="auto"/>
          </w:tblBorders>
        </w:tblPrEx>
        <w:tc>
          <w:tcPr>
            <w:tcW w:w="1526" w:type="dxa"/>
            <w:tcBorders>
              <w:top w:val="nil"/>
              <w:left w:val="nil"/>
              <w:bottom w:val="nil"/>
              <w:right w:val="nil"/>
            </w:tcBorders>
          </w:tcPr>
          <w:p w14:paraId="528708CC" w14:textId="77777777" w:rsidR="0066404D" w:rsidRDefault="0066404D">
            <w:pPr>
              <w:pStyle w:val="Table"/>
            </w:pPr>
            <w:r>
              <w:t>References</w:t>
            </w:r>
          </w:p>
        </w:tc>
        <w:tc>
          <w:tcPr>
            <w:tcW w:w="5494" w:type="dxa"/>
            <w:tcBorders>
              <w:top w:val="nil"/>
              <w:left w:val="nil"/>
              <w:bottom w:val="nil"/>
              <w:right w:val="nil"/>
            </w:tcBorders>
          </w:tcPr>
          <w:p w14:paraId="216967E2" w14:textId="77777777" w:rsidR="0066404D" w:rsidRDefault="0066404D">
            <w:pPr>
              <w:pStyle w:val="Table"/>
            </w:pPr>
            <w:r>
              <w:t xml:space="preserve">small + Indent:  </w:t>
            </w:r>
            <w:proofErr w:type="gramStart"/>
            <w:r>
              <w:t>Hanging  12</w:t>
            </w:r>
            <w:proofErr w:type="gramEnd"/>
            <w:r>
              <w:t xml:space="preserve"> </w:t>
            </w:r>
            <w:proofErr w:type="spellStart"/>
            <w:r>
              <w:t>pt</w:t>
            </w:r>
            <w:proofErr w:type="spellEnd"/>
            <w:r>
              <w:t xml:space="preserve"> Flush left</w:t>
            </w:r>
          </w:p>
        </w:tc>
      </w:tr>
      <w:tr w:rsidR="0066404D" w14:paraId="6B18653C" w14:textId="77777777">
        <w:tblPrEx>
          <w:tblBorders>
            <w:top w:val="none" w:sz="0" w:space="0" w:color="auto"/>
            <w:bottom w:val="none" w:sz="0" w:space="0" w:color="auto"/>
          </w:tblBorders>
        </w:tblPrEx>
        <w:tc>
          <w:tcPr>
            <w:tcW w:w="1526" w:type="dxa"/>
            <w:tcBorders>
              <w:top w:val="nil"/>
              <w:left w:val="nil"/>
              <w:bottom w:val="nil"/>
              <w:right w:val="nil"/>
            </w:tcBorders>
          </w:tcPr>
          <w:p w14:paraId="4AF8E495" w14:textId="77777777" w:rsidR="0066404D" w:rsidRDefault="0066404D">
            <w:pPr>
              <w:pStyle w:val="Table"/>
            </w:pPr>
            <w:r>
              <w:t>small</w:t>
            </w:r>
          </w:p>
        </w:tc>
        <w:tc>
          <w:tcPr>
            <w:tcW w:w="5494" w:type="dxa"/>
            <w:tcBorders>
              <w:top w:val="nil"/>
              <w:left w:val="nil"/>
              <w:bottom w:val="nil"/>
              <w:right w:val="nil"/>
            </w:tcBorders>
          </w:tcPr>
          <w:p w14:paraId="49660D48" w14:textId="77777777" w:rsidR="0066404D" w:rsidRDefault="0066404D">
            <w:pPr>
              <w:pStyle w:val="Table"/>
            </w:pPr>
            <w:r>
              <w:t xml:space="preserve">Normal + Font: 9 </w:t>
            </w:r>
            <w:proofErr w:type="spellStart"/>
            <w:r>
              <w:t>pt</w:t>
            </w:r>
            <w:proofErr w:type="spellEnd"/>
            <w:r>
              <w:t xml:space="preserve">, Indent:  </w:t>
            </w:r>
            <w:proofErr w:type="gramStart"/>
            <w:r>
              <w:t>First  0</w:t>
            </w:r>
            <w:proofErr w:type="gramEnd"/>
            <w:r>
              <w:t xml:space="preserve"> </w:t>
            </w:r>
            <w:proofErr w:type="spellStart"/>
            <w:r>
              <w:t>pt</w:t>
            </w:r>
            <w:proofErr w:type="spellEnd"/>
            <w:r>
              <w:t xml:space="preserve">, Line Spacing Exactly 11 </w:t>
            </w:r>
            <w:proofErr w:type="spellStart"/>
            <w:r>
              <w:t>pt</w:t>
            </w:r>
            <w:proofErr w:type="spellEnd"/>
          </w:p>
        </w:tc>
      </w:tr>
      <w:tr w:rsidR="0066404D" w14:paraId="7B45BAE2" w14:textId="77777777">
        <w:tblPrEx>
          <w:tblBorders>
            <w:top w:val="none" w:sz="0" w:space="0" w:color="auto"/>
            <w:bottom w:val="none" w:sz="0" w:space="0" w:color="auto"/>
          </w:tblBorders>
        </w:tblPrEx>
        <w:tc>
          <w:tcPr>
            <w:tcW w:w="1526" w:type="dxa"/>
            <w:tcBorders>
              <w:top w:val="nil"/>
              <w:left w:val="nil"/>
              <w:bottom w:val="nil"/>
              <w:right w:val="nil"/>
            </w:tcBorders>
          </w:tcPr>
          <w:p w14:paraId="21F0A616" w14:textId="77777777" w:rsidR="0066404D" w:rsidRDefault="0066404D">
            <w:pPr>
              <w:pStyle w:val="Table"/>
            </w:pPr>
            <w:r>
              <w:t>Subtitle</w:t>
            </w:r>
          </w:p>
        </w:tc>
        <w:tc>
          <w:tcPr>
            <w:tcW w:w="5494" w:type="dxa"/>
            <w:tcBorders>
              <w:top w:val="nil"/>
              <w:left w:val="nil"/>
              <w:bottom w:val="nil"/>
              <w:right w:val="nil"/>
            </w:tcBorders>
          </w:tcPr>
          <w:p w14:paraId="28205410" w14:textId="77777777" w:rsidR="0066404D" w:rsidRDefault="0066404D">
            <w:pPr>
              <w:pStyle w:val="Table"/>
            </w:pPr>
            <w:r>
              <w:t xml:space="preserve">Normal + Font: 13 </w:t>
            </w:r>
            <w:proofErr w:type="spellStart"/>
            <w:r>
              <w:t>pt</w:t>
            </w:r>
            <w:proofErr w:type="spellEnd"/>
            <w:r>
              <w:t xml:space="preserve">, Italic, (no proofing), Indent:  </w:t>
            </w:r>
            <w:proofErr w:type="gramStart"/>
            <w:r>
              <w:t>First  0</w:t>
            </w:r>
            <w:proofErr w:type="gramEnd"/>
            <w:r>
              <w:t xml:space="preserve"> </w:t>
            </w:r>
            <w:proofErr w:type="spellStart"/>
            <w:r>
              <w:t>pt</w:t>
            </w:r>
            <w:proofErr w:type="spellEnd"/>
            <w:r>
              <w:t xml:space="preserve"> Flush left, Line Spacing Exactly 15 </w:t>
            </w:r>
            <w:proofErr w:type="spellStart"/>
            <w:r>
              <w:t>pt</w:t>
            </w:r>
            <w:proofErr w:type="spellEnd"/>
          </w:p>
        </w:tc>
      </w:tr>
      <w:tr w:rsidR="0066404D" w14:paraId="542BBE02" w14:textId="77777777">
        <w:tblPrEx>
          <w:tblBorders>
            <w:top w:val="none" w:sz="0" w:space="0" w:color="auto"/>
            <w:bottom w:val="none" w:sz="0" w:space="0" w:color="auto"/>
          </w:tblBorders>
        </w:tblPrEx>
        <w:tc>
          <w:tcPr>
            <w:tcW w:w="1526" w:type="dxa"/>
            <w:tcBorders>
              <w:top w:val="nil"/>
              <w:left w:val="nil"/>
              <w:bottom w:val="nil"/>
              <w:right w:val="nil"/>
            </w:tcBorders>
          </w:tcPr>
          <w:p w14:paraId="3D1F5E79" w14:textId="77777777" w:rsidR="0066404D" w:rsidRDefault="0066404D">
            <w:pPr>
              <w:pStyle w:val="Table"/>
            </w:pPr>
            <w:r>
              <w:t>Table</w:t>
            </w:r>
          </w:p>
        </w:tc>
        <w:tc>
          <w:tcPr>
            <w:tcW w:w="5494" w:type="dxa"/>
            <w:tcBorders>
              <w:top w:val="nil"/>
              <w:left w:val="nil"/>
              <w:bottom w:val="nil"/>
              <w:right w:val="nil"/>
            </w:tcBorders>
          </w:tcPr>
          <w:p w14:paraId="777810DC" w14:textId="77777777" w:rsidR="0066404D" w:rsidRDefault="0066404D">
            <w:pPr>
              <w:pStyle w:val="Table"/>
            </w:pPr>
            <w:r>
              <w:t>small + Flush left</w:t>
            </w:r>
          </w:p>
        </w:tc>
      </w:tr>
      <w:tr w:rsidR="0066404D" w14:paraId="6482D8DA" w14:textId="77777777">
        <w:tblPrEx>
          <w:tblBorders>
            <w:top w:val="none" w:sz="0" w:space="0" w:color="auto"/>
            <w:bottom w:val="none" w:sz="0" w:space="0" w:color="auto"/>
          </w:tblBorders>
        </w:tblPrEx>
        <w:tc>
          <w:tcPr>
            <w:tcW w:w="1526" w:type="dxa"/>
            <w:tcBorders>
              <w:top w:val="nil"/>
              <w:left w:val="nil"/>
              <w:bottom w:val="single" w:sz="6" w:space="0" w:color="auto"/>
              <w:right w:val="nil"/>
            </w:tcBorders>
          </w:tcPr>
          <w:p w14:paraId="2D2536C2" w14:textId="77777777" w:rsidR="0066404D" w:rsidRDefault="0066404D">
            <w:pPr>
              <w:pStyle w:val="Table"/>
            </w:pPr>
            <w:r>
              <w:t>Title</w:t>
            </w:r>
          </w:p>
        </w:tc>
        <w:tc>
          <w:tcPr>
            <w:tcW w:w="5494" w:type="dxa"/>
            <w:tcBorders>
              <w:top w:val="nil"/>
              <w:left w:val="nil"/>
              <w:bottom w:val="single" w:sz="6" w:space="0" w:color="auto"/>
              <w:right w:val="nil"/>
            </w:tcBorders>
          </w:tcPr>
          <w:p w14:paraId="07B276C3" w14:textId="77777777" w:rsidR="0066404D" w:rsidRDefault="0066404D">
            <w:pPr>
              <w:pStyle w:val="Table"/>
            </w:pPr>
            <w:r>
              <w:t xml:space="preserve">Normal + Font: 15 </w:t>
            </w:r>
            <w:proofErr w:type="spellStart"/>
            <w:r>
              <w:t>pt</w:t>
            </w:r>
            <w:proofErr w:type="spellEnd"/>
            <w:r>
              <w:t xml:space="preserve">, Bold, (no proofing), Indent:  </w:t>
            </w:r>
            <w:proofErr w:type="gramStart"/>
            <w:r>
              <w:t>First  0</w:t>
            </w:r>
            <w:proofErr w:type="gramEnd"/>
            <w:r>
              <w:t xml:space="preserve"> </w:t>
            </w:r>
            <w:proofErr w:type="spellStart"/>
            <w:r>
              <w:t>pt</w:t>
            </w:r>
            <w:proofErr w:type="spellEnd"/>
            <w:r>
              <w:t xml:space="preserve"> Flush left, Line Spacing Exactly 17 </w:t>
            </w:r>
            <w:proofErr w:type="spellStart"/>
            <w:r>
              <w:t>pt</w:t>
            </w:r>
            <w:proofErr w:type="spellEnd"/>
          </w:p>
        </w:tc>
      </w:tr>
    </w:tbl>
    <w:p w14:paraId="0AC5FE03" w14:textId="77777777" w:rsidR="0066404D" w:rsidRDefault="0066404D">
      <w:pPr>
        <w:pStyle w:val="1"/>
      </w:pPr>
      <w:r>
        <w:t>References</w:t>
      </w:r>
    </w:p>
    <w:p w14:paraId="68AE7242" w14:textId="6CF5C3B0" w:rsidR="0066404D" w:rsidRPr="009025B6" w:rsidRDefault="0066404D">
      <w:r>
        <w:t xml:space="preserve">References must follow the author-date style as outlined with examples below. References </w:t>
      </w:r>
      <w:r w:rsidR="0098202C">
        <w:t>should</w:t>
      </w:r>
      <w:r>
        <w:t xml:space="preserve"> be formatted u</w:t>
      </w:r>
      <w:r w:rsidRPr="009025B6">
        <w:t xml:space="preserve">sing the style </w:t>
      </w:r>
      <w:r w:rsidR="00E25397">
        <w:t>‘</w:t>
      </w:r>
      <w:proofErr w:type="spellStart"/>
      <w:r w:rsidRPr="009025B6">
        <w:t>References</w:t>
      </w:r>
      <w:r w:rsidR="00E25397">
        <w:t>En</w:t>
      </w:r>
      <w:proofErr w:type="spellEnd"/>
      <w:r w:rsidR="00E25397">
        <w:t>’</w:t>
      </w:r>
      <w:r w:rsidRPr="009025B6">
        <w:t>.</w:t>
      </w:r>
    </w:p>
    <w:p w14:paraId="07623E86" w14:textId="77777777" w:rsidR="0066404D" w:rsidRDefault="0066404D">
      <w:r w:rsidRPr="009025B6">
        <w:t xml:space="preserve">The references are in 9 </w:t>
      </w:r>
      <w:proofErr w:type="spellStart"/>
      <w:r w:rsidRPr="009025B6">
        <w:t>pt</w:t>
      </w:r>
      <w:proofErr w:type="spellEnd"/>
      <w:r w:rsidRPr="009025B6">
        <w:t xml:space="preserve"> font. </w:t>
      </w:r>
      <w:r w:rsidR="00B30FC3" w:rsidRPr="009025B6">
        <w:rPr>
          <w:rFonts w:eastAsia="SimSun" w:hint="eastAsia"/>
          <w:lang w:eastAsia="zh-CN"/>
        </w:rPr>
        <w:t>A</w:t>
      </w:r>
      <w:r w:rsidRPr="009025B6">
        <w:t>uthor</w:t>
      </w:r>
      <w:r w:rsidR="00B30FC3" w:rsidRPr="009025B6">
        <w:rPr>
          <w:rFonts w:eastAsia="SimSun" w:hint="eastAsia"/>
          <w:lang w:eastAsia="zh-CN"/>
        </w:rPr>
        <w:t>s</w:t>
      </w:r>
      <w:r w:rsidRPr="009025B6">
        <w:t xml:space="preserve"> </w:t>
      </w:r>
      <w:r w:rsidR="00B30FC3" w:rsidRPr="009025B6">
        <w:rPr>
          <w:rFonts w:eastAsia="SimSun" w:hint="eastAsia"/>
          <w:lang w:eastAsia="zh-CN"/>
        </w:rPr>
        <w:t>are</w:t>
      </w:r>
      <w:r w:rsidRPr="009025B6">
        <w:t xml:space="preserve"> mentioned with surname first, then initials. The year follows the authors, within </w:t>
      </w:r>
      <w:r w:rsidR="002437F7" w:rsidRPr="009025B6">
        <w:rPr>
          <w:rFonts w:eastAsia="SimSun"/>
          <w:lang w:eastAsia="zh-CN"/>
        </w:rPr>
        <w:t>bracket</w:t>
      </w:r>
      <w:r w:rsidRPr="009025B6">
        <w:t xml:space="preserve">. </w:t>
      </w:r>
      <w:r>
        <w:t>Titles of books, proceedings, and journals are</w:t>
      </w:r>
      <w:bookmarkStart w:id="5" w:name="OLE_LINK1"/>
      <w:bookmarkStart w:id="6" w:name="OLE_LINK2"/>
      <w:r>
        <w:t xml:space="preserve"> italicised</w:t>
      </w:r>
      <w:bookmarkEnd w:id="5"/>
      <w:bookmarkEnd w:id="6"/>
      <w:r w:rsidRPr="006848DC">
        <w:t>, titles of articles and papers are in quotes.</w:t>
      </w:r>
      <w:r>
        <w:t xml:space="preserve"> There is no extra space between lines of references, but the second and following lines are indented 0.42 cm. When relevant, page numbers are added at the end.</w:t>
      </w:r>
    </w:p>
    <w:p w14:paraId="689171D7" w14:textId="3065E553" w:rsidR="0066404D" w:rsidRPr="0020537F" w:rsidRDefault="0066404D" w:rsidP="0020537F">
      <w:pPr>
        <w:rPr>
          <w:rFonts w:eastAsia="SimSun"/>
          <w:color w:val="FF0000"/>
          <w:lang w:eastAsia="zh-CN"/>
        </w:rPr>
      </w:pPr>
      <w:r>
        <w:t>In the text, the references should be in parentheses (</w:t>
      </w:r>
      <w:hyperlink w:anchor="Author" w:history="1">
        <w:r w:rsidRPr="006A79BF">
          <w:rPr>
            <w:rStyle w:val="af"/>
          </w:rPr>
          <w:t xml:space="preserve">Author and Otherauthor </w:t>
        </w:r>
        <w:r w:rsidR="006A79BF" w:rsidRPr="006A79BF">
          <w:rPr>
            <w:rStyle w:val="af"/>
            <w:rFonts w:eastAsia="SimSun" w:hint="eastAsia"/>
            <w:lang w:eastAsia="zh-CN"/>
          </w:rPr>
          <w:t>(</w:t>
        </w:r>
        <w:r w:rsidRPr="006A79BF">
          <w:rPr>
            <w:rStyle w:val="af"/>
          </w:rPr>
          <w:t>2000</w:t>
        </w:r>
        <w:r w:rsidR="006A79BF" w:rsidRPr="006A79BF">
          <w:rPr>
            <w:rStyle w:val="af"/>
            <w:rFonts w:eastAsia="SimSun" w:hint="eastAsia"/>
            <w:lang w:eastAsia="zh-CN"/>
          </w:rPr>
          <w:t>)</w:t>
        </w:r>
      </w:hyperlink>
      <w:r>
        <w:t>). Append a lowercase letter to the year to distinguish between multiple publications from the same authors in the same year (</w:t>
      </w:r>
      <w:proofErr w:type="gramStart"/>
      <w:r>
        <w:t>e.g.</w:t>
      </w:r>
      <w:proofErr w:type="gramEnd"/>
      <w:r>
        <w:t xml:space="preserve"> 1999a, 1999b, etc.). In case of more than</w:t>
      </w:r>
      <w:r w:rsidR="00BC066D">
        <w:t xml:space="preserve"> two authors, use this format: </w:t>
      </w:r>
      <w:r w:rsidR="00BC066D" w:rsidRPr="009025B6">
        <w:rPr>
          <w:rFonts w:eastAsia="SimSun" w:hint="eastAsia"/>
          <w:lang w:eastAsia="zh-CN"/>
        </w:rPr>
        <w:t>(</w:t>
      </w:r>
      <w:hyperlink w:anchor="Westman_1999a" w:history="1">
        <w:r w:rsidR="00B30FC3" w:rsidRPr="006A79BF">
          <w:rPr>
            <w:rStyle w:val="af"/>
          </w:rPr>
          <w:t xml:space="preserve">Westman, Eastman, et al. </w:t>
        </w:r>
        <w:r w:rsidR="002437F7" w:rsidRPr="006A79BF">
          <w:rPr>
            <w:rStyle w:val="af"/>
          </w:rPr>
          <w:t>(</w:t>
        </w:r>
        <w:r w:rsidR="00B30FC3" w:rsidRPr="006A79BF">
          <w:rPr>
            <w:rStyle w:val="af"/>
          </w:rPr>
          <w:t>1999a</w:t>
        </w:r>
        <w:r w:rsidR="002437F7" w:rsidRPr="006A79BF">
          <w:rPr>
            <w:rStyle w:val="af"/>
          </w:rPr>
          <w:t>).</w:t>
        </w:r>
      </w:hyperlink>
      <w:r w:rsidR="00BC066D" w:rsidRPr="009025B6">
        <w:rPr>
          <w:rFonts w:eastAsia="SimSun" w:hint="eastAsia"/>
          <w:lang w:eastAsia="zh-CN"/>
        </w:rPr>
        <w:t>)</w:t>
      </w:r>
      <w:r w:rsidR="002437F7" w:rsidRPr="009025B6">
        <w:rPr>
          <w:rFonts w:eastAsia="SimSun"/>
          <w:lang w:eastAsia="zh-CN"/>
        </w:rPr>
        <w:t>.</w:t>
      </w:r>
    </w:p>
    <w:p w14:paraId="0D8DD220" w14:textId="77777777" w:rsidR="009D4466" w:rsidRPr="009D4466" w:rsidRDefault="009D4466" w:rsidP="009D4466">
      <w:pPr>
        <w:pStyle w:val="1"/>
        <w:numPr>
          <w:ilvl w:val="0"/>
          <w:numId w:val="0"/>
        </w:numPr>
      </w:pPr>
      <w:r w:rsidRPr="009D4466">
        <w:t>Author Contributions</w:t>
      </w:r>
    </w:p>
    <w:p w14:paraId="4452AF0B" w14:textId="58C26EB1" w:rsidR="009D4466" w:rsidRDefault="009D4466" w:rsidP="007E74C6">
      <w:r w:rsidRPr="007E74C6">
        <w:t>Conceptualization, A.S., E.D.G. and G.F.; methodology, A.S., E.D.G. and G.F.; software, A.S. and G.F.; investigation, A.S.; resources, G.F.; data curation, A.S.; writing—original draft preparation, A.S., E.D.G. and G.F.; writing—review and editing, A.S., E.D.G., S.A. and G.F.; supervision, E.D.G. and G.F. All authors have read and agreed to the published version of the manuscript.</w:t>
      </w:r>
    </w:p>
    <w:p w14:paraId="361D5A56" w14:textId="1F1F6D83" w:rsidR="00492FB0" w:rsidRDefault="00492FB0" w:rsidP="00492FB0">
      <w:pPr>
        <w:ind w:firstLine="0"/>
      </w:pPr>
    </w:p>
    <w:p w14:paraId="6A1C3F88" w14:textId="58ED2FA2" w:rsidR="00492FB0" w:rsidRPr="00492FB0" w:rsidRDefault="00492FB0" w:rsidP="00492FB0">
      <w:pPr>
        <w:pStyle w:val="1"/>
        <w:numPr>
          <w:ilvl w:val="0"/>
          <w:numId w:val="0"/>
        </w:numPr>
      </w:pPr>
      <w:r>
        <w:lastRenderedPageBreak/>
        <w:t xml:space="preserve">ETHICS DECLARATION </w:t>
      </w:r>
    </w:p>
    <w:p w14:paraId="58BE2D3B" w14:textId="77777777" w:rsidR="00492FB0" w:rsidRDefault="00492FB0" w:rsidP="00492FB0">
      <w:r>
        <w:t xml:space="preserve">The authors declare that they have no conflicts of interest regarding the publication of the paper.  </w:t>
      </w:r>
    </w:p>
    <w:p w14:paraId="12DA0EB2" w14:textId="77777777" w:rsidR="00492FB0" w:rsidRDefault="00492FB0" w:rsidP="00492FB0">
      <w:pPr>
        <w:ind w:firstLine="0"/>
      </w:pPr>
    </w:p>
    <w:p w14:paraId="6F16A41A" w14:textId="77777777" w:rsidR="00755DBB" w:rsidRPr="00A17C7A" w:rsidRDefault="00755DBB" w:rsidP="00755DBB">
      <w:pPr>
        <w:pStyle w:val="1"/>
        <w:numPr>
          <w:ilvl w:val="0"/>
          <w:numId w:val="0"/>
        </w:numPr>
      </w:pPr>
      <w:r w:rsidRPr="00EF0ACD">
        <w:t>acknowledgement</w:t>
      </w:r>
    </w:p>
    <w:p w14:paraId="52A25F92" w14:textId="53A79242" w:rsidR="00755DBB" w:rsidRPr="007E74C6" w:rsidRDefault="0098202C" w:rsidP="007E74C6">
      <w:pPr>
        <w:pStyle w:val="AcknowledgementEn"/>
      </w:pPr>
      <w:r w:rsidRPr="0098202C">
        <w:t>Acknowledgemen</w:t>
      </w:r>
      <w:r>
        <w:t>t</w:t>
      </w:r>
      <w:r w:rsidRPr="0098202C">
        <w:t xml:space="preserve"> </w:t>
      </w:r>
      <w:r>
        <w:t>should</w:t>
      </w:r>
      <w:r w:rsidRPr="0098202C">
        <w:t xml:space="preserve"> be formatted with the styles ‘</w:t>
      </w:r>
      <w:proofErr w:type="spellStart"/>
      <w:r w:rsidRPr="0098202C">
        <w:t>AcknowledgementEn</w:t>
      </w:r>
      <w:proofErr w:type="spellEnd"/>
      <w:r w:rsidRPr="0098202C">
        <w:t xml:space="preserve">’ </w:t>
      </w:r>
      <w:r>
        <w:t xml:space="preserve">which </w:t>
      </w:r>
      <w:r w:rsidRPr="0098202C">
        <w:t>available in the template.</w:t>
      </w:r>
      <w:r w:rsidR="007077AF">
        <w:t xml:space="preserve"> </w:t>
      </w:r>
    </w:p>
    <w:p w14:paraId="6809D124" w14:textId="06057796" w:rsidR="00A17C7A" w:rsidRPr="00A17C7A" w:rsidRDefault="00755DBB" w:rsidP="00A17C7A">
      <w:pPr>
        <w:pStyle w:val="1"/>
        <w:numPr>
          <w:ilvl w:val="0"/>
          <w:numId w:val="0"/>
        </w:numPr>
      </w:pPr>
      <w:r>
        <w:t>FUNDING</w:t>
      </w:r>
    </w:p>
    <w:p w14:paraId="3762AD6B" w14:textId="1F4F0442" w:rsidR="00A17C7A" w:rsidRPr="009D4466" w:rsidRDefault="00A17C7A" w:rsidP="00755DBB">
      <w:r w:rsidRPr="00A17C7A">
        <w:t>This research was funded by the National Natural Science Foundations (No. 3</w:t>
      </w:r>
      <w:r>
        <w:rPr>
          <w:rFonts w:hint="eastAsia"/>
        </w:rPr>
        <w:t>xxx</w:t>
      </w:r>
      <w:r w:rsidRPr="00A17C7A">
        <w:t>).</w:t>
      </w:r>
    </w:p>
    <w:p w14:paraId="2EC9381F" w14:textId="77777777" w:rsidR="00447276" w:rsidRPr="008F0B95" w:rsidRDefault="000D149B" w:rsidP="00447276">
      <w:pPr>
        <w:pStyle w:val="1"/>
        <w:numPr>
          <w:ilvl w:val="0"/>
          <w:numId w:val="0"/>
        </w:numPr>
        <w:rPr>
          <w:rFonts w:eastAsia="ＭＳ 明朝"/>
        </w:rPr>
      </w:pPr>
      <w:r w:rsidRPr="001E60AF">
        <w:t>References</w:t>
      </w:r>
    </w:p>
    <w:p w14:paraId="787AD021" w14:textId="45E62EEC" w:rsidR="0066404D" w:rsidRPr="00FB3669" w:rsidRDefault="0066404D" w:rsidP="00FB3669">
      <w:pPr>
        <w:pStyle w:val="ReferencesEn"/>
      </w:pPr>
      <w:bookmarkStart w:id="7" w:name="Author"/>
      <w:r w:rsidRPr="00FB3669">
        <w:t>Author</w:t>
      </w:r>
      <w:bookmarkEnd w:id="7"/>
      <w:r w:rsidRPr="00FB3669">
        <w:t xml:space="preserve">, I.M. and </w:t>
      </w:r>
      <w:proofErr w:type="spellStart"/>
      <w:r w:rsidRPr="00FB3669">
        <w:t>Otherauthor</w:t>
      </w:r>
      <w:proofErr w:type="spellEnd"/>
      <w:r w:rsidR="001E60AF" w:rsidRPr="00FB3669">
        <w:rPr>
          <w:rFonts w:eastAsia="SimSun" w:hint="eastAsia"/>
        </w:rPr>
        <w:t>,</w:t>
      </w:r>
      <w:r w:rsidR="001E60AF" w:rsidRPr="00FB3669">
        <w:t xml:space="preserve"> A.N.</w:t>
      </w:r>
      <w:r w:rsidRPr="00FB3669">
        <w:t xml:space="preserve"> </w:t>
      </w:r>
      <w:r w:rsidR="002437F7" w:rsidRPr="00FB3669">
        <w:t>(</w:t>
      </w:r>
      <w:r w:rsidRPr="00FB3669">
        <w:t>2000</w:t>
      </w:r>
      <w:r w:rsidR="002437F7" w:rsidRPr="00FB3669">
        <w:t>).</w:t>
      </w:r>
      <w:r w:rsidRPr="00FB3669">
        <w:t xml:space="preserve"> Title of a book in italics</w:t>
      </w:r>
      <w:r w:rsidR="002F677E">
        <w:t xml:space="preserve"> using </w:t>
      </w:r>
      <w:proofErr w:type="spellStart"/>
      <w:r w:rsidR="002F677E">
        <w:t>Reference</w:t>
      </w:r>
      <w:r w:rsidR="00C603AB">
        <w:t>s</w:t>
      </w:r>
      <w:r w:rsidR="002F677E">
        <w:t>En</w:t>
      </w:r>
      <w:proofErr w:type="spellEnd"/>
      <w:r w:rsidR="002F677E">
        <w:t xml:space="preserve"> style</w:t>
      </w:r>
      <w:r w:rsidRPr="00FB3669">
        <w:t>, Publisher, City.</w:t>
      </w:r>
    </w:p>
    <w:p w14:paraId="1A8F7E26" w14:textId="77777777" w:rsidR="0066404D" w:rsidRPr="00FB3669" w:rsidRDefault="0066404D" w:rsidP="00FB3669">
      <w:pPr>
        <w:pStyle w:val="ReferencesEn"/>
      </w:pPr>
      <w:bookmarkStart w:id="8" w:name="Westman_1999a"/>
      <w:r w:rsidRPr="00FB3669">
        <w:t>Westman, A.</w:t>
      </w:r>
      <w:r w:rsidR="001E60AF" w:rsidRPr="00FB3669">
        <w:t>B.,</w:t>
      </w:r>
      <w:r w:rsidR="001E60AF" w:rsidRPr="00FB3669">
        <w:rPr>
          <w:rFonts w:eastAsia="SimSun" w:hint="eastAsia"/>
        </w:rPr>
        <w:t xml:space="preserve"> </w:t>
      </w:r>
      <w:r w:rsidR="001E60AF" w:rsidRPr="00FB3669">
        <w:t>Eastman</w:t>
      </w:r>
      <w:r w:rsidR="001E60AF" w:rsidRPr="00FB3669">
        <w:rPr>
          <w:rFonts w:eastAsia="SimSun" w:hint="eastAsia"/>
        </w:rPr>
        <w:t>,</w:t>
      </w:r>
      <w:r w:rsidR="001E60AF" w:rsidRPr="00FB3669">
        <w:t xml:space="preserve"> </w:t>
      </w:r>
      <w:r w:rsidRPr="00FB3669">
        <w:t>C.M</w:t>
      </w:r>
      <w:r w:rsidR="001E60AF" w:rsidRPr="00FB3669">
        <w:rPr>
          <w:rFonts w:eastAsia="SimSun" w:hint="eastAsia"/>
        </w:rPr>
        <w:t>.</w:t>
      </w:r>
      <w:r w:rsidRPr="00FB3669">
        <w:t xml:space="preserve">, </w:t>
      </w:r>
      <w:r w:rsidR="00BC066D" w:rsidRPr="00FB3669">
        <w:rPr>
          <w:rFonts w:eastAsia="SimSun"/>
        </w:rPr>
        <w:t>et al</w:t>
      </w:r>
      <w:r w:rsidR="006848DC" w:rsidRPr="00FB3669">
        <w:rPr>
          <w:rFonts w:eastAsia="SimSun" w:hint="eastAsia"/>
        </w:rPr>
        <w:t>.</w:t>
      </w:r>
      <w:r w:rsidRPr="00FB3669">
        <w:t xml:space="preserve"> </w:t>
      </w:r>
      <w:r w:rsidR="002437F7" w:rsidRPr="00FB3669">
        <w:t>(</w:t>
      </w:r>
      <w:r w:rsidRPr="00FB3669">
        <w:t>1999a</w:t>
      </w:r>
      <w:r w:rsidR="002437F7" w:rsidRPr="00FB3669">
        <w:t>).</w:t>
      </w:r>
      <w:bookmarkEnd w:id="8"/>
      <w:r w:rsidRPr="00FB3669">
        <w:t xml:space="preserve"> “Title of an article in quotes”, Journal name in italics, 23(4), 2-42.</w:t>
      </w:r>
    </w:p>
    <w:p w14:paraId="0DE72A89" w14:textId="6141B074" w:rsidR="0066404D" w:rsidRPr="00FB3669" w:rsidRDefault="0066404D" w:rsidP="00FB3669">
      <w:pPr>
        <w:pStyle w:val="ReferencesEn"/>
      </w:pPr>
      <w:bookmarkStart w:id="9" w:name="Westman_1999b"/>
      <w:r w:rsidRPr="00FB3669">
        <w:t xml:space="preserve">Westman, A.B., </w:t>
      </w:r>
      <w:r w:rsidR="001E60AF" w:rsidRPr="00FB3669">
        <w:t>Eastman</w:t>
      </w:r>
      <w:r w:rsidR="001E60AF" w:rsidRPr="00FB3669">
        <w:rPr>
          <w:rFonts w:eastAsia="SimSun" w:hint="eastAsia"/>
        </w:rPr>
        <w:t>,</w:t>
      </w:r>
      <w:r w:rsidR="001E60AF" w:rsidRPr="00FB3669">
        <w:t xml:space="preserve"> </w:t>
      </w:r>
      <w:r w:rsidRPr="00FB3669">
        <w:t xml:space="preserve">C.M., </w:t>
      </w:r>
      <w:r w:rsidR="006848DC" w:rsidRPr="00FB3669">
        <w:rPr>
          <w:rFonts w:eastAsia="SimSun" w:hint="eastAsia"/>
        </w:rPr>
        <w:t>et al.</w:t>
      </w:r>
      <w:r w:rsidRPr="00FB3669">
        <w:t xml:space="preserve"> </w:t>
      </w:r>
      <w:r w:rsidR="002437F7" w:rsidRPr="00FB3669">
        <w:t>(</w:t>
      </w:r>
      <w:r w:rsidRPr="00FB3669">
        <w:t>1999b</w:t>
      </w:r>
      <w:r w:rsidR="002437F7" w:rsidRPr="00FB3669">
        <w:t>).</w:t>
      </w:r>
      <w:bookmarkEnd w:id="9"/>
      <w:r w:rsidRPr="00FB3669">
        <w:t xml:space="preserve"> “Title of a chapter or paper in a book also in quotes”, in: </w:t>
      </w:r>
      <w:proofErr w:type="spellStart"/>
      <w:r w:rsidRPr="00FB3669">
        <w:t>Augenbroe</w:t>
      </w:r>
      <w:proofErr w:type="spellEnd"/>
      <w:r w:rsidRPr="00FB3669">
        <w:t xml:space="preserve"> and Eastman (eds.)</w:t>
      </w:r>
      <w:r w:rsidR="001E60AF" w:rsidRPr="00FB3669">
        <w:rPr>
          <w:rFonts w:eastAsia="SimSun" w:hint="eastAsia"/>
        </w:rPr>
        <w:t>,</w:t>
      </w:r>
      <w:r w:rsidRPr="00FB3669">
        <w:t xml:space="preserve"> Computers in Building: Proceedings of CAAD Futures ’99, Atlanta, USA, Kluwer Academic Publishers, Boston, 399-423. </w:t>
      </w:r>
    </w:p>
    <w:p w14:paraId="301B3319" w14:textId="1E842192" w:rsidR="00300B1C" w:rsidRDefault="00300B1C" w:rsidP="00FB3669">
      <w:pPr>
        <w:pStyle w:val="ReferencesEn"/>
        <w:rPr>
          <w:rFonts w:eastAsia="游明朝"/>
        </w:rPr>
      </w:pPr>
    </w:p>
    <w:p w14:paraId="4E08AF8F" w14:textId="3E43F2C4" w:rsidR="00300B1C" w:rsidRDefault="00300B1C" w:rsidP="00FB3669">
      <w:pPr>
        <w:pStyle w:val="ReferencesEn"/>
        <w:rPr>
          <w:rFonts w:eastAsia="游明朝"/>
        </w:rPr>
      </w:pPr>
    </w:p>
    <w:p w14:paraId="4FC51FAB" w14:textId="585CD47D" w:rsidR="00300B1C" w:rsidRDefault="00300B1C" w:rsidP="00FB3669">
      <w:pPr>
        <w:pStyle w:val="ReferencesEn"/>
        <w:rPr>
          <w:rFonts w:eastAsia="游明朝"/>
        </w:rPr>
      </w:pPr>
    </w:p>
    <w:p w14:paraId="7C50926D" w14:textId="191E8EEA" w:rsidR="00300B1C" w:rsidRDefault="00300B1C" w:rsidP="00FB3669">
      <w:pPr>
        <w:pStyle w:val="ReferencesEn"/>
        <w:rPr>
          <w:rFonts w:eastAsia="游明朝"/>
        </w:rPr>
      </w:pPr>
    </w:p>
    <w:p w14:paraId="445D69EB" w14:textId="4EB53E14" w:rsidR="00272FAF" w:rsidRDefault="00272FAF" w:rsidP="00FB3669">
      <w:pPr>
        <w:pStyle w:val="ReferencesEn"/>
        <w:rPr>
          <w:rFonts w:eastAsia="游明朝"/>
        </w:rPr>
      </w:pPr>
    </w:p>
    <w:p w14:paraId="1A1B59B6" w14:textId="264D69CB" w:rsidR="00272FAF" w:rsidRDefault="00272FAF" w:rsidP="00FB3669">
      <w:pPr>
        <w:pStyle w:val="ReferencesEn"/>
        <w:rPr>
          <w:rFonts w:eastAsia="游明朝"/>
        </w:rPr>
      </w:pPr>
    </w:p>
    <w:p w14:paraId="02E05FF3" w14:textId="74CDA087" w:rsidR="00272FAF" w:rsidRDefault="00272FAF" w:rsidP="00FB3669">
      <w:pPr>
        <w:pStyle w:val="ReferencesEn"/>
        <w:rPr>
          <w:rFonts w:eastAsia="游明朝"/>
        </w:rPr>
      </w:pPr>
    </w:p>
    <w:p w14:paraId="0F943E2E" w14:textId="45221ABD" w:rsidR="00272FAF" w:rsidRDefault="00272FAF" w:rsidP="00FB3669">
      <w:pPr>
        <w:pStyle w:val="ReferencesEn"/>
        <w:rPr>
          <w:rFonts w:eastAsia="游明朝"/>
        </w:rPr>
      </w:pPr>
    </w:p>
    <w:p w14:paraId="4868AF0F" w14:textId="7310A997" w:rsidR="00272FAF" w:rsidRDefault="00272FAF" w:rsidP="00FB3669">
      <w:pPr>
        <w:pStyle w:val="ReferencesEn"/>
        <w:rPr>
          <w:rFonts w:eastAsia="游明朝"/>
        </w:rPr>
      </w:pPr>
    </w:p>
    <w:p w14:paraId="6146E935" w14:textId="786D910F" w:rsidR="00272FAF" w:rsidRDefault="00272FAF" w:rsidP="00FB3669">
      <w:pPr>
        <w:pStyle w:val="ReferencesEn"/>
        <w:rPr>
          <w:rFonts w:eastAsia="游明朝"/>
        </w:rPr>
      </w:pPr>
    </w:p>
    <w:p w14:paraId="1E62E17D" w14:textId="527147C2" w:rsidR="00272FAF" w:rsidRDefault="00272FAF" w:rsidP="00FB3669">
      <w:pPr>
        <w:pStyle w:val="ReferencesEn"/>
        <w:rPr>
          <w:rFonts w:eastAsia="游明朝"/>
        </w:rPr>
      </w:pPr>
    </w:p>
    <w:p w14:paraId="5EDAC507" w14:textId="09C5786F" w:rsidR="00272FAF" w:rsidRDefault="00272FAF" w:rsidP="00FB3669">
      <w:pPr>
        <w:pStyle w:val="ReferencesEn"/>
        <w:rPr>
          <w:rFonts w:eastAsia="游明朝"/>
        </w:rPr>
      </w:pPr>
    </w:p>
    <w:p w14:paraId="77A9FA76" w14:textId="4EFA6D4A" w:rsidR="00272FAF" w:rsidRDefault="00272FAF" w:rsidP="00FB3669">
      <w:pPr>
        <w:pStyle w:val="ReferencesEn"/>
        <w:rPr>
          <w:rFonts w:eastAsia="游明朝"/>
        </w:rPr>
      </w:pPr>
    </w:p>
    <w:p w14:paraId="783F836D" w14:textId="37A1DABE" w:rsidR="00272FAF" w:rsidRDefault="00272FAF" w:rsidP="00FB3669">
      <w:pPr>
        <w:pStyle w:val="ReferencesEn"/>
        <w:rPr>
          <w:rFonts w:eastAsia="游明朝"/>
        </w:rPr>
      </w:pPr>
    </w:p>
    <w:p w14:paraId="57518576" w14:textId="6D79E2EC" w:rsidR="00272FAF" w:rsidRDefault="00272FAF" w:rsidP="00FB3669">
      <w:pPr>
        <w:pStyle w:val="ReferencesEn"/>
        <w:rPr>
          <w:rFonts w:eastAsia="游明朝"/>
        </w:rPr>
      </w:pPr>
    </w:p>
    <w:p w14:paraId="78035684" w14:textId="331AFD9D" w:rsidR="00272FAF" w:rsidRDefault="00272FAF" w:rsidP="00FB3669">
      <w:pPr>
        <w:pStyle w:val="ReferencesEn"/>
        <w:rPr>
          <w:rFonts w:eastAsia="游明朝"/>
        </w:rPr>
      </w:pPr>
    </w:p>
    <w:p w14:paraId="2D804D06" w14:textId="2E17A29E" w:rsidR="00272FAF" w:rsidRDefault="00272FAF" w:rsidP="00FB3669">
      <w:pPr>
        <w:pStyle w:val="ReferencesEn"/>
        <w:rPr>
          <w:rFonts w:eastAsia="游明朝"/>
        </w:rPr>
      </w:pPr>
    </w:p>
    <w:p w14:paraId="5BC64D28" w14:textId="618AD57D" w:rsidR="00272FAF" w:rsidRDefault="00272FAF" w:rsidP="00FB3669">
      <w:pPr>
        <w:pStyle w:val="ReferencesEn"/>
        <w:rPr>
          <w:rFonts w:eastAsia="游明朝"/>
        </w:rPr>
      </w:pPr>
    </w:p>
    <w:p w14:paraId="262D1413" w14:textId="2A67D374" w:rsidR="00272FAF" w:rsidRDefault="00272FAF" w:rsidP="00FB3669">
      <w:pPr>
        <w:pStyle w:val="ReferencesEn"/>
        <w:rPr>
          <w:rFonts w:eastAsia="游明朝"/>
        </w:rPr>
      </w:pPr>
    </w:p>
    <w:p w14:paraId="1E398B24" w14:textId="209BA57E" w:rsidR="00272FAF" w:rsidRDefault="00272FAF" w:rsidP="00FB3669">
      <w:pPr>
        <w:pStyle w:val="ReferencesEn"/>
        <w:rPr>
          <w:rFonts w:eastAsia="游明朝"/>
        </w:rPr>
      </w:pPr>
    </w:p>
    <w:p w14:paraId="0E289C35" w14:textId="46FD5107" w:rsidR="00272FAF" w:rsidRDefault="00272FAF" w:rsidP="00FB3669">
      <w:pPr>
        <w:pStyle w:val="ReferencesEn"/>
        <w:rPr>
          <w:rFonts w:eastAsia="游明朝"/>
        </w:rPr>
      </w:pPr>
    </w:p>
    <w:p w14:paraId="7F1A6716" w14:textId="32F1A643" w:rsidR="00272FAF" w:rsidRDefault="00272FAF" w:rsidP="00FB3669">
      <w:pPr>
        <w:pStyle w:val="ReferencesEn"/>
        <w:rPr>
          <w:rFonts w:eastAsia="游明朝"/>
        </w:rPr>
      </w:pPr>
    </w:p>
    <w:p w14:paraId="69E2DA98" w14:textId="3EE8DD40" w:rsidR="00272FAF" w:rsidRDefault="00272FAF" w:rsidP="00FB3669">
      <w:pPr>
        <w:pStyle w:val="ReferencesEn"/>
        <w:rPr>
          <w:rFonts w:eastAsia="游明朝"/>
        </w:rPr>
      </w:pPr>
    </w:p>
    <w:p w14:paraId="067CA689" w14:textId="770D97C7" w:rsidR="00272FAF" w:rsidRDefault="00272FAF" w:rsidP="00FB3669">
      <w:pPr>
        <w:pStyle w:val="ReferencesEn"/>
        <w:rPr>
          <w:rFonts w:eastAsia="游明朝"/>
        </w:rPr>
      </w:pPr>
    </w:p>
    <w:p w14:paraId="5F84AE78" w14:textId="00261122" w:rsidR="00272FAF" w:rsidRDefault="00272FAF" w:rsidP="00FB3669">
      <w:pPr>
        <w:pStyle w:val="ReferencesEn"/>
        <w:rPr>
          <w:rFonts w:eastAsia="游明朝"/>
        </w:rPr>
      </w:pPr>
    </w:p>
    <w:p w14:paraId="4F6BE92B" w14:textId="79DCE9B7" w:rsidR="00272FAF" w:rsidRDefault="00272FAF" w:rsidP="00FB3669">
      <w:pPr>
        <w:pStyle w:val="ReferencesEn"/>
        <w:rPr>
          <w:rFonts w:eastAsia="游明朝"/>
        </w:rPr>
      </w:pPr>
    </w:p>
    <w:p w14:paraId="2AFF0A91" w14:textId="15452489" w:rsidR="00272FAF" w:rsidRDefault="00272FAF" w:rsidP="00FB3669">
      <w:pPr>
        <w:pStyle w:val="ReferencesEn"/>
        <w:rPr>
          <w:rFonts w:eastAsia="游明朝"/>
        </w:rPr>
      </w:pPr>
    </w:p>
    <w:p w14:paraId="189756AA" w14:textId="00E488C2" w:rsidR="00272FAF" w:rsidRDefault="00272FAF" w:rsidP="00FB3669">
      <w:pPr>
        <w:pStyle w:val="ReferencesEn"/>
        <w:rPr>
          <w:rFonts w:eastAsia="游明朝"/>
        </w:rPr>
      </w:pPr>
    </w:p>
    <w:p w14:paraId="5A5F3B83" w14:textId="127B03E9" w:rsidR="00272FAF" w:rsidRDefault="00272FAF" w:rsidP="00FB3669">
      <w:pPr>
        <w:pStyle w:val="ReferencesEn"/>
        <w:rPr>
          <w:rFonts w:eastAsia="游明朝"/>
        </w:rPr>
      </w:pPr>
    </w:p>
    <w:p w14:paraId="1451AF21" w14:textId="1CB84248" w:rsidR="00272FAF" w:rsidRDefault="00272FAF" w:rsidP="00FB3669">
      <w:pPr>
        <w:pStyle w:val="ReferencesEn"/>
        <w:rPr>
          <w:rFonts w:eastAsia="游明朝"/>
        </w:rPr>
      </w:pPr>
    </w:p>
    <w:p w14:paraId="63D38DF5" w14:textId="45F9ECFC" w:rsidR="00272FAF" w:rsidRDefault="00272FAF" w:rsidP="00FB3669">
      <w:pPr>
        <w:pStyle w:val="ReferencesEn"/>
        <w:rPr>
          <w:rFonts w:eastAsia="游明朝"/>
        </w:rPr>
      </w:pPr>
    </w:p>
    <w:p w14:paraId="2005587D" w14:textId="08207E31" w:rsidR="00272FAF" w:rsidRDefault="00272FAF" w:rsidP="00FB3669">
      <w:pPr>
        <w:pStyle w:val="ReferencesEn"/>
        <w:rPr>
          <w:rFonts w:eastAsia="游明朝"/>
        </w:rPr>
      </w:pPr>
    </w:p>
    <w:p w14:paraId="6195DBEA" w14:textId="4D22901A" w:rsidR="00272FAF" w:rsidRDefault="00272FAF" w:rsidP="00FB3669">
      <w:pPr>
        <w:pStyle w:val="ReferencesEn"/>
        <w:rPr>
          <w:rFonts w:eastAsia="游明朝"/>
        </w:rPr>
      </w:pPr>
    </w:p>
    <w:p w14:paraId="41FF0518" w14:textId="6F7346C7" w:rsidR="00272FAF" w:rsidRDefault="00272FAF" w:rsidP="00FB3669">
      <w:pPr>
        <w:pStyle w:val="ReferencesEn"/>
        <w:rPr>
          <w:rFonts w:eastAsia="游明朝"/>
        </w:rPr>
      </w:pPr>
    </w:p>
    <w:p w14:paraId="346F3110" w14:textId="77777777" w:rsidR="00272FAF" w:rsidRDefault="00272FAF" w:rsidP="00FB3669">
      <w:pPr>
        <w:pStyle w:val="ReferencesEn"/>
        <w:rPr>
          <w:rFonts w:eastAsia="游明朝"/>
        </w:rPr>
      </w:pPr>
    </w:p>
    <w:p w14:paraId="641E147E" w14:textId="77777777" w:rsidR="00300B1C" w:rsidRDefault="00300B1C" w:rsidP="00FB3669">
      <w:pPr>
        <w:pStyle w:val="ReferencesEn"/>
      </w:pPr>
    </w:p>
    <w:p w14:paraId="710516C3" w14:textId="77777777" w:rsidR="00300B1C" w:rsidRDefault="00300B1C" w:rsidP="00FB3669">
      <w:pPr>
        <w:pStyle w:val="ReferencesEn"/>
      </w:pPr>
    </w:p>
    <w:p w14:paraId="6B4733BE" w14:textId="38115364" w:rsidR="00300B1C" w:rsidRDefault="00F03B68" w:rsidP="00CF30A7">
      <w:pPr>
        <w:pStyle w:val="License"/>
      </w:pPr>
      <w:r>
        <w:pict w14:anchorId="29CCFCF7">
          <v:shape id="图片 3" o:spid="_x0000_i1027" type="#_x0000_t75" style="width:66pt;height:23.25pt;visibility:visible;mso-wrap-style:square">
            <v:imagedata r:id="rId9" o:title="8486cb2166276d282cd959a5c9e330a"/>
          </v:shape>
        </w:pict>
      </w:r>
    </w:p>
    <w:p w14:paraId="2598F86F" w14:textId="77777777" w:rsidR="00300B1C" w:rsidRDefault="00300B1C" w:rsidP="00CF30A7">
      <w:pPr>
        <w:pStyle w:val="License"/>
      </w:pPr>
      <w:r w:rsidRPr="000477A5">
        <w:t>This article is licensed under a Creative Commons [Attribution-NonCommercial-NoDerivatives 4.0 International] license.</w:t>
      </w:r>
    </w:p>
    <w:p w14:paraId="787F9044" w14:textId="77777777" w:rsidR="00300B1C" w:rsidRPr="00370CAC" w:rsidRDefault="00F03B68" w:rsidP="00CF30A7">
      <w:pPr>
        <w:pStyle w:val="License"/>
        <w:rPr>
          <w:sz w:val="16"/>
        </w:rPr>
      </w:pPr>
      <w:hyperlink r:id="rId10" w:tgtFrame="_blank" w:history="1">
        <w:r w:rsidR="00300B1C" w:rsidRPr="000477A5">
          <w:rPr>
            <w:sz w:val="16"/>
          </w:rPr>
          <w:t>https://creativecommons.org/licenses/by-nc-nd/4.0/</w:t>
        </w:r>
      </w:hyperlink>
    </w:p>
    <w:p w14:paraId="55F97C26" w14:textId="77777777" w:rsidR="00300B1C" w:rsidRPr="00300B1C" w:rsidRDefault="00300B1C" w:rsidP="00FB3669">
      <w:pPr>
        <w:pStyle w:val="ReferencesEn"/>
        <w:rPr>
          <w:rFonts w:eastAsia="游明朝"/>
          <w:lang w:val="en-US"/>
        </w:rPr>
      </w:pPr>
    </w:p>
    <w:sectPr w:rsidR="00300B1C" w:rsidRPr="00300B1C" w:rsidSect="00CA5810">
      <w:headerReference w:type="even" r:id="rId11"/>
      <w:headerReference w:type="default" r:id="rId12"/>
      <w:footerReference w:type="first" r:id="rId13"/>
      <w:type w:val="oddPage"/>
      <w:pgSz w:w="11907" w:h="16840" w:code="9"/>
      <w:pgMar w:top="1304" w:right="3969" w:bottom="1418" w:left="1134" w:header="794" w:footer="1418"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E546" w14:textId="77777777" w:rsidR="00F03B68" w:rsidRDefault="00F03B68" w:rsidP="0066404D">
      <w:pPr>
        <w:spacing w:line="240" w:lineRule="auto"/>
      </w:pPr>
      <w:r>
        <w:separator/>
      </w:r>
    </w:p>
  </w:endnote>
  <w:endnote w:type="continuationSeparator" w:id="0">
    <w:p w14:paraId="5BB7C67B" w14:textId="77777777" w:rsidR="00F03B68" w:rsidRDefault="00F03B68" w:rsidP="00664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B3E3" w14:textId="77777777" w:rsidR="0066404D" w:rsidRDefault="0066404D">
    <w:pPr>
      <w:pStyle w:val="a6"/>
    </w:pPr>
    <w:r>
      <w:fldChar w:fldCharType="begin"/>
    </w:r>
    <w:r>
      <w:instrText xml:space="preserve"> page </w:instrText>
    </w:r>
    <w:r>
      <w:fldChar w:fldCharType="separate"/>
    </w:r>
    <w:r w:rsidR="00DC588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3C56" w14:textId="77777777" w:rsidR="00F03B68" w:rsidRDefault="00F03B68">
      <w:pPr>
        <w:pStyle w:val="a6"/>
      </w:pPr>
    </w:p>
  </w:footnote>
  <w:footnote w:type="continuationSeparator" w:id="0">
    <w:p w14:paraId="48DC1996" w14:textId="77777777" w:rsidR="00F03B68" w:rsidRDefault="00F03B68">
      <w:pPr>
        <w:ind w:right="300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20"/>
      <w:gridCol w:w="6120"/>
    </w:tblGrid>
    <w:tr w:rsidR="0066404D" w14:paraId="7A777595" w14:textId="77777777">
      <w:tc>
        <w:tcPr>
          <w:tcW w:w="720" w:type="dxa"/>
          <w:tcBorders>
            <w:top w:val="nil"/>
            <w:left w:val="nil"/>
            <w:bottom w:val="nil"/>
            <w:right w:val="nil"/>
          </w:tcBorders>
        </w:tcPr>
        <w:p w14:paraId="284ADA1B" w14:textId="77777777" w:rsidR="0066404D" w:rsidRDefault="0066404D">
          <w:pPr>
            <w:pStyle w:val="a5"/>
          </w:pPr>
          <w:r>
            <w:rPr>
              <w:i w:val="0"/>
            </w:rPr>
            <w:fldChar w:fldCharType="begin"/>
          </w:r>
          <w:r>
            <w:rPr>
              <w:i w:val="0"/>
            </w:rPr>
            <w:instrText xml:space="preserve"> page </w:instrText>
          </w:r>
          <w:r>
            <w:rPr>
              <w:i w:val="0"/>
            </w:rPr>
            <w:fldChar w:fldCharType="separate"/>
          </w:r>
          <w:r w:rsidR="00DC5884">
            <w:rPr>
              <w:i w:val="0"/>
            </w:rPr>
            <w:t>2</w:t>
          </w:r>
          <w:r>
            <w:rPr>
              <w:i w:val="0"/>
            </w:rPr>
            <w:fldChar w:fldCharType="end"/>
          </w:r>
        </w:p>
      </w:tc>
      <w:tc>
        <w:tcPr>
          <w:tcW w:w="6120" w:type="dxa"/>
          <w:tcBorders>
            <w:top w:val="nil"/>
            <w:left w:val="nil"/>
            <w:bottom w:val="nil"/>
            <w:right w:val="nil"/>
          </w:tcBorders>
        </w:tcPr>
        <w:p w14:paraId="5A9E001E" w14:textId="77777777" w:rsidR="0066404D" w:rsidRDefault="00FB7A46" w:rsidP="00197267">
          <w:pPr>
            <w:pStyle w:val="a5"/>
            <w:wordWrap w:val="0"/>
            <w:jc w:val="right"/>
          </w:pPr>
          <w:r>
            <w:rPr>
              <w:rFonts w:hint="eastAsia"/>
            </w:rPr>
            <w:t>IR</w:t>
          </w:r>
          <w:r w:rsidR="000D28D4">
            <w:rPr>
              <w:rFonts w:hint="eastAsia"/>
            </w:rPr>
            <w:t>SPSD</w:t>
          </w:r>
          <w:r w:rsidR="00197267">
            <w:t xml:space="preserve"> Internati</w:t>
          </w:r>
          <w:r w:rsidR="003F2DC8" w:rsidRPr="00BB2C0D">
            <w:rPr>
              <w:rFonts w:eastAsia="SimSun" w:hint="eastAsia"/>
              <w:lang w:eastAsia="zh-CN"/>
            </w:rPr>
            <w:t>o</w:t>
          </w:r>
          <w:r w:rsidR="00197267">
            <w:t>nal, in press</w:t>
          </w:r>
          <w:r w:rsidR="000D28D4">
            <w:t xml:space="preserve"> </w:t>
          </w:r>
        </w:p>
      </w:tc>
    </w:tr>
  </w:tbl>
  <w:p w14:paraId="53E6CA8A" w14:textId="77777777" w:rsidR="0066404D" w:rsidRPr="00197267" w:rsidRDefault="0066404D">
    <w:pPr>
      <w:pStyle w:val="a5"/>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6120"/>
      <w:gridCol w:w="543"/>
    </w:tblGrid>
    <w:tr w:rsidR="0066404D" w14:paraId="1590D73D" w14:textId="77777777" w:rsidTr="00197267">
      <w:tc>
        <w:tcPr>
          <w:tcW w:w="6120" w:type="dxa"/>
          <w:tcBorders>
            <w:top w:val="nil"/>
            <w:left w:val="nil"/>
            <w:bottom w:val="nil"/>
            <w:right w:val="nil"/>
          </w:tcBorders>
        </w:tcPr>
        <w:p w14:paraId="6D641D3A" w14:textId="77777777" w:rsidR="0066404D" w:rsidRDefault="00197267" w:rsidP="00197267">
          <w:pPr>
            <w:pStyle w:val="a5"/>
            <w:jc w:val="right"/>
          </w:pPr>
          <w:r>
            <w:t>Authors</w:t>
          </w:r>
        </w:p>
      </w:tc>
      <w:tc>
        <w:tcPr>
          <w:tcW w:w="543" w:type="dxa"/>
          <w:tcBorders>
            <w:top w:val="nil"/>
            <w:left w:val="nil"/>
            <w:bottom w:val="nil"/>
            <w:right w:val="nil"/>
          </w:tcBorders>
        </w:tcPr>
        <w:p w14:paraId="34C21AF4" w14:textId="77777777" w:rsidR="0066404D" w:rsidRDefault="0066404D">
          <w:pPr>
            <w:pStyle w:val="a5"/>
            <w:jc w:val="right"/>
            <w:rPr>
              <w:i w:val="0"/>
            </w:rPr>
          </w:pPr>
          <w:r>
            <w:rPr>
              <w:i w:val="0"/>
            </w:rPr>
            <w:fldChar w:fldCharType="begin"/>
          </w:r>
          <w:r>
            <w:rPr>
              <w:i w:val="0"/>
            </w:rPr>
            <w:instrText xml:space="preserve"> page </w:instrText>
          </w:r>
          <w:r>
            <w:rPr>
              <w:i w:val="0"/>
            </w:rPr>
            <w:fldChar w:fldCharType="separate"/>
          </w:r>
          <w:r w:rsidR="00DC5884">
            <w:rPr>
              <w:i w:val="0"/>
            </w:rPr>
            <w:t>3</w:t>
          </w:r>
          <w:r>
            <w:rPr>
              <w:i w:val="0"/>
            </w:rPr>
            <w:fldChar w:fldCharType="end"/>
          </w:r>
        </w:p>
      </w:tc>
    </w:tr>
  </w:tbl>
  <w:p w14:paraId="709DF568" w14:textId="77777777" w:rsidR="0066404D" w:rsidRDefault="006640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6E7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DA252B6"/>
    <w:lvl w:ilvl="0">
      <w:start w:val="1"/>
      <w:numFmt w:val="decimal"/>
      <w:pStyle w:val="1"/>
      <w:lvlText w:val="%1."/>
      <w:legacy w:legacy="1" w:legacySpace="0" w:legacyIndent="567"/>
      <w:lvlJc w:val="left"/>
      <w:pPr>
        <w:ind w:left="567" w:hanging="567"/>
      </w:pPr>
    </w:lvl>
    <w:lvl w:ilvl="1">
      <w:start w:val="1"/>
      <w:numFmt w:val="decimal"/>
      <w:pStyle w:val="2"/>
      <w:lvlText w:val="%1.%2"/>
      <w:legacy w:legacy="1" w:legacySpace="0" w:legacyIndent="567"/>
      <w:lvlJc w:val="left"/>
      <w:pPr>
        <w:ind w:left="900" w:hanging="567"/>
      </w:pPr>
    </w:lvl>
    <w:lvl w:ilvl="2">
      <w:start w:val="1"/>
      <w:numFmt w:val="decimal"/>
      <w:pStyle w:val="3"/>
      <w:lvlText w:val="%1.%2.%3"/>
      <w:legacy w:legacy="1" w:legacySpace="0" w:legacyIndent="567"/>
      <w:lvlJc w:val="left"/>
      <w:pPr>
        <w:ind w:left="900" w:hanging="567"/>
      </w:pPr>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15:restartNumberingAfterBreak="0">
    <w:nsid w:val="0AB5600E"/>
    <w:multiLevelType w:val="singleLevel"/>
    <w:tmpl w:val="7250D07E"/>
    <w:lvl w:ilvl="0">
      <w:start w:val="1"/>
      <w:numFmt w:val="decimal"/>
      <w:lvlText w:val="%1."/>
      <w:legacy w:legacy="1" w:legacySpace="120" w:legacyIndent="360"/>
      <w:lvlJc w:val="left"/>
      <w:pPr>
        <w:ind w:left="1020" w:hanging="360"/>
      </w:pPr>
    </w:lvl>
  </w:abstractNum>
  <w:num w:numId="1" w16cid:durableId="818116630">
    <w:abstractNumId w:val="1"/>
  </w:num>
  <w:num w:numId="2" w16cid:durableId="29652723">
    <w:abstractNumId w:val="2"/>
  </w:num>
  <w:num w:numId="3" w16cid:durableId="830364518">
    <w:abstractNumId w:val="0"/>
  </w:num>
  <w:num w:numId="4" w16cid:durableId="736710084">
    <w:abstractNumId w:val="1"/>
  </w:num>
  <w:num w:numId="5" w16cid:durableId="973412207">
    <w:abstractNumId w:val="1"/>
  </w:num>
  <w:num w:numId="6" w16cid:durableId="1617643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doNotTrackMoves/>
  <w:defaultTabStop w:val="238"/>
  <w:doNotHyphenateCaps/>
  <w:evenAndOddHeader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50">
      <v:textbox inset="5.85pt,.7pt,5.85pt,.7pt"/>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0D28D4"/>
    <w:rsid w:val="00032C92"/>
    <w:rsid w:val="00034FDA"/>
    <w:rsid w:val="00075216"/>
    <w:rsid w:val="00087711"/>
    <w:rsid w:val="000D149B"/>
    <w:rsid w:val="000D28D4"/>
    <w:rsid w:val="00125293"/>
    <w:rsid w:val="001502F0"/>
    <w:rsid w:val="00181834"/>
    <w:rsid w:val="00197267"/>
    <w:rsid w:val="001A5AC7"/>
    <w:rsid w:val="001C2835"/>
    <w:rsid w:val="001D3BDD"/>
    <w:rsid w:val="001E141F"/>
    <w:rsid w:val="001E267A"/>
    <w:rsid w:val="001E60AF"/>
    <w:rsid w:val="001F22CA"/>
    <w:rsid w:val="001F41FB"/>
    <w:rsid w:val="0020537F"/>
    <w:rsid w:val="002437F7"/>
    <w:rsid w:val="00272FAF"/>
    <w:rsid w:val="00273208"/>
    <w:rsid w:val="00276A99"/>
    <w:rsid w:val="00283D4C"/>
    <w:rsid w:val="00283DC4"/>
    <w:rsid w:val="002B5B99"/>
    <w:rsid w:val="002C1EFE"/>
    <w:rsid w:val="002C2F65"/>
    <w:rsid w:val="002C6DA6"/>
    <w:rsid w:val="002D515C"/>
    <w:rsid w:val="002E188F"/>
    <w:rsid w:val="002F2CE5"/>
    <w:rsid w:val="002F677E"/>
    <w:rsid w:val="00300B1C"/>
    <w:rsid w:val="00303943"/>
    <w:rsid w:val="003114E9"/>
    <w:rsid w:val="003309DF"/>
    <w:rsid w:val="00354C41"/>
    <w:rsid w:val="003A4D4B"/>
    <w:rsid w:val="003B0754"/>
    <w:rsid w:val="003C7EEA"/>
    <w:rsid w:val="003F2DC8"/>
    <w:rsid w:val="0040663A"/>
    <w:rsid w:val="00436023"/>
    <w:rsid w:val="00447276"/>
    <w:rsid w:val="0047487F"/>
    <w:rsid w:val="00481D1E"/>
    <w:rsid w:val="00492FB0"/>
    <w:rsid w:val="004A49BA"/>
    <w:rsid w:val="004B460F"/>
    <w:rsid w:val="004D0CE2"/>
    <w:rsid w:val="004D4AF0"/>
    <w:rsid w:val="004E1D24"/>
    <w:rsid w:val="004E5483"/>
    <w:rsid w:val="00522B9F"/>
    <w:rsid w:val="00551804"/>
    <w:rsid w:val="0055562D"/>
    <w:rsid w:val="00562282"/>
    <w:rsid w:val="00582CD5"/>
    <w:rsid w:val="005C1304"/>
    <w:rsid w:val="005D12B1"/>
    <w:rsid w:val="00620169"/>
    <w:rsid w:val="0062461A"/>
    <w:rsid w:val="00655520"/>
    <w:rsid w:val="0066404D"/>
    <w:rsid w:val="00665AE6"/>
    <w:rsid w:val="006848DC"/>
    <w:rsid w:val="006A79BF"/>
    <w:rsid w:val="006E6AF6"/>
    <w:rsid w:val="007005B8"/>
    <w:rsid w:val="007077AF"/>
    <w:rsid w:val="00747AE9"/>
    <w:rsid w:val="00750B81"/>
    <w:rsid w:val="00755DBB"/>
    <w:rsid w:val="00765007"/>
    <w:rsid w:val="007B6105"/>
    <w:rsid w:val="007C655C"/>
    <w:rsid w:val="007D6FEA"/>
    <w:rsid w:val="007E74C6"/>
    <w:rsid w:val="007F2669"/>
    <w:rsid w:val="00865474"/>
    <w:rsid w:val="008750E9"/>
    <w:rsid w:val="008C1898"/>
    <w:rsid w:val="008C24C3"/>
    <w:rsid w:val="008D449D"/>
    <w:rsid w:val="008F0B95"/>
    <w:rsid w:val="009011B5"/>
    <w:rsid w:val="009025B6"/>
    <w:rsid w:val="0092229A"/>
    <w:rsid w:val="00927061"/>
    <w:rsid w:val="00936E18"/>
    <w:rsid w:val="009665C0"/>
    <w:rsid w:val="009733CD"/>
    <w:rsid w:val="0098202C"/>
    <w:rsid w:val="009878C5"/>
    <w:rsid w:val="009A4254"/>
    <w:rsid w:val="009A7F8A"/>
    <w:rsid w:val="009D4466"/>
    <w:rsid w:val="00A17C7A"/>
    <w:rsid w:val="00A36654"/>
    <w:rsid w:val="00A625D9"/>
    <w:rsid w:val="00A71B92"/>
    <w:rsid w:val="00A723A8"/>
    <w:rsid w:val="00A74699"/>
    <w:rsid w:val="00AB679B"/>
    <w:rsid w:val="00AD65EB"/>
    <w:rsid w:val="00B12C68"/>
    <w:rsid w:val="00B215B2"/>
    <w:rsid w:val="00B229EC"/>
    <w:rsid w:val="00B30FC3"/>
    <w:rsid w:val="00B450B7"/>
    <w:rsid w:val="00B7246D"/>
    <w:rsid w:val="00B8071B"/>
    <w:rsid w:val="00B84AEC"/>
    <w:rsid w:val="00BB2C0D"/>
    <w:rsid w:val="00BC066D"/>
    <w:rsid w:val="00BE1A4C"/>
    <w:rsid w:val="00BF577D"/>
    <w:rsid w:val="00BF7096"/>
    <w:rsid w:val="00C074A9"/>
    <w:rsid w:val="00C21844"/>
    <w:rsid w:val="00C27BA8"/>
    <w:rsid w:val="00C51826"/>
    <w:rsid w:val="00C603AB"/>
    <w:rsid w:val="00C61775"/>
    <w:rsid w:val="00C66838"/>
    <w:rsid w:val="00C721E0"/>
    <w:rsid w:val="00C90F9B"/>
    <w:rsid w:val="00C952C9"/>
    <w:rsid w:val="00CA5810"/>
    <w:rsid w:val="00CB75C4"/>
    <w:rsid w:val="00CC40F3"/>
    <w:rsid w:val="00CF16C6"/>
    <w:rsid w:val="00CF30A7"/>
    <w:rsid w:val="00D15CD5"/>
    <w:rsid w:val="00D17B7D"/>
    <w:rsid w:val="00D46380"/>
    <w:rsid w:val="00D72453"/>
    <w:rsid w:val="00D7263C"/>
    <w:rsid w:val="00D81D04"/>
    <w:rsid w:val="00DC5884"/>
    <w:rsid w:val="00E01983"/>
    <w:rsid w:val="00E06D93"/>
    <w:rsid w:val="00E24CBB"/>
    <w:rsid w:val="00E25397"/>
    <w:rsid w:val="00E27400"/>
    <w:rsid w:val="00E73637"/>
    <w:rsid w:val="00E82B23"/>
    <w:rsid w:val="00EA2BA8"/>
    <w:rsid w:val="00EB5A4C"/>
    <w:rsid w:val="00EE6C28"/>
    <w:rsid w:val="00EF0ACD"/>
    <w:rsid w:val="00F03B68"/>
    <w:rsid w:val="00F1339A"/>
    <w:rsid w:val="00F40C83"/>
    <w:rsid w:val="00F95C50"/>
    <w:rsid w:val="00FB3669"/>
    <w:rsid w:val="00FB7A46"/>
    <w:rsid w:val="00FC54D6"/>
    <w:rsid w:val="00FF0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001786"/>
  <w15:chartTrackingRefBased/>
  <w15:docId w15:val="{E9C2C7BA-D551-4AB7-937E-5087E709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D93"/>
    <w:pPr>
      <w:overflowPunct w:val="0"/>
      <w:autoSpaceDE w:val="0"/>
      <w:autoSpaceDN w:val="0"/>
      <w:adjustRightInd w:val="0"/>
      <w:spacing w:line="260" w:lineRule="exact"/>
      <w:ind w:firstLine="300"/>
      <w:jc w:val="both"/>
      <w:textAlignment w:val="baseline"/>
    </w:pPr>
    <w:rPr>
      <w:rFonts w:eastAsia="Times New Roman"/>
      <w:sz w:val="22"/>
      <w:lang w:val="en-GB"/>
    </w:rPr>
  </w:style>
  <w:style w:type="paragraph" w:styleId="1">
    <w:name w:val="heading 1"/>
    <w:basedOn w:val="a"/>
    <w:next w:val="a"/>
    <w:link w:val="10"/>
    <w:qFormat/>
    <w:rsid w:val="007E74C6"/>
    <w:pPr>
      <w:keepNext/>
      <w:keepLines/>
      <w:numPr>
        <w:numId w:val="1"/>
      </w:numPr>
      <w:spacing w:before="520" w:after="260" w:line="300" w:lineRule="exact"/>
      <w:jc w:val="left"/>
      <w:outlineLvl w:val="0"/>
    </w:pPr>
    <w:rPr>
      <w:b/>
      <w:caps/>
      <w:kern w:val="22"/>
      <w:sz w:val="26"/>
    </w:rPr>
  </w:style>
  <w:style w:type="paragraph" w:styleId="2">
    <w:name w:val="heading 2"/>
    <w:basedOn w:val="a"/>
    <w:next w:val="a"/>
    <w:qFormat/>
    <w:pPr>
      <w:keepNext/>
      <w:keepLines/>
      <w:numPr>
        <w:ilvl w:val="1"/>
        <w:numId w:val="1"/>
      </w:numPr>
      <w:spacing w:before="260" w:after="260" w:line="300" w:lineRule="exact"/>
      <w:ind w:hanging="900"/>
      <w:jc w:val="left"/>
      <w:outlineLvl w:val="1"/>
    </w:pPr>
    <w:rPr>
      <w:b/>
      <w:sz w:val="26"/>
    </w:rPr>
  </w:style>
  <w:style w:type="paragraph" w:styleId="3">
    <w:name w:val="heading 3"/>
    <w:basedOn w:val="a"/>
    <w:next w:val="a"/>
    <w:qFormat/>
    <w:pPr>
      <w:keepNext/>
      <w:keepLines/>
      <w:numPr>
        <w:ilvl w:val="2"/>
        <w:numId w:val="1"/>
      </w:numPr>
      <w:spacing w:before="260" w:after="260"/>
      <w:ind w:hanging="900"/>
      <w:jc w:val="left"/>
      <w:outlineLvl w:val="2"/>
    </w:pPr>
    <w:rPr>
      <w:b/>
      <w:kern w:val="22"/>
    </w:rPr>
  </w:style>
  <w:style w:type="paragraph" w:styleId="4">
    <w:name w:val="heading 4"/>
    <w:basedOn w:val="a"/>
    <w:next w:val="a"/>
    <w:qFormat/>
    <w:pPr>
      <w:keepNext/>
      <w:keepLines/>
      <w:numPr>
        <w:ilvl w:val="3"/>
        <w:numId w:val="1"/>
      </w:numPr>
      <w:spacing w:before="260"/>
      <w:ind w:left="1000" w:hanging="1000"/>
      <w:jc w:val="left"/>
      <w:outlineLvl w:val="3"/>
    </w:pPr>
    <w:rPr>
      <w:b/>
      <w:kern w:val="20"/>
    </w:rPr>
  </w:style>
  <w:style w:type="paragraph" w:styleId="5">
    <w:name w:val="heading 5"/>
    <w:basedOn w:val="4"/>
    <w:next w:val="a"/>
    <w:qFormat/>
    <w:pPr>
      <w:numPr>
        <w:ilvl w:val="4"/>
      </w:numPr>
      <w:outlineLvl w:val="4"/>
    </w:pPr>
  </w:style>
  <w:style w:type="paragraph" w:styleId="6">
    <w:name w:val="heading 6"/>
    <w:basedOn w:val="4"/>
    <w:next w:val="a"/>
    <w:qFormat/>
    <w:pPr>
      <w:numPr>
        <w:ilvl w:val="5"/>
      </w:numPr>
      <w:outlineLvl w:val="5"/>
    </w:pPr>
  </w:style>
  <w:style w:type="paragraph" w:styleId="7">
    <w:name w:val="heading 7"/>
    <w:basedOn w:val="4"/>
    <w:next w:val="a"/>
    <w:qFormat/>
    <w:pPr>
      <w:numPr>
        <w:ilvl w:val="6"/>
      </w:numPr>
      <w:outlineLvl w:val="6"/>
    </w:pPr>
  </w:style>
  <w:style w:type="paragraph" w:styleId="8">
    <w:name w:val="heading 8"/>
    <w:basedOn w:val="4"/>
    <w:next w:val="a"/>
    <w:qFormat/>
    <w:pPr>
      <w:numPr>
        <w:ilvl w:val="7"/>
      </w:numPr>
      <w:outlineLvl w:val="7"/>
    </w:pPr>
  </w:style>
  <w:style w:type="paragraph" w:styleId="9">
    <w:name w:val="heading 9"/>
    <w:basedOn w:val="4"/>
    <w:next w:val="a"/>
    <w:qFormat/>
    <w:pPr>
      <w:numPr>
        <w:ilvl w:val="8"/>
      </w:numPr>
      <w:tabs>
        <w:tab w:val="left" w:pos="36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uthor"/>
    <w:link w:val="a4"/>
    <w:pPr>
      <w:spacing w:line="300" w:lineRule="exact"/>
      <w:ind w:firstLine="0"/>
      <w:jc w:val="left"/>
    </w:pPr>
    <w:rPr>
      <w:i/>
      <w:noProof/>
      <w:sz w:val="26"/>
    </w:rPr>
  </w:style>
  <w:style w:type="paragraph" w:customStyle="1" w:styleId="Author">
    <w:name w:val="Author"/>
    <w:link w:val="AuthorChar"/>
    <w:pPr>
      <w:overflowPunct w:val="0"/>
      <w:autoSpaceDE w:val="0"/>
      <w:autoSpaceDN w:val="0"/>
      <w:adjustRightInd w:val="0"/>
      <w:spacing w:before="480" w:line="260" w:lineRule="exact"/>
      <w:textAlignment w:val="baseline"/>
    </w:pPr>
    <w:rPr>
      <w:noProof/>
      <w:sz w:val="22"/>
    </w:rPr>
  </w:style>
  <w:style w:type="paragraph" w:styleId="a5">
    <w:name w:val="header"/>
    <w:basedOn w:val="a"/>
    <w:semiHidden/>
    <w:pPr>
      <w:ind w:firstLine="0"/>
      <w:jc w:val="left"/>
    </w:pPr>
    <w:rPr>
      <w:i/>
      <w:noProof/>
    </w:rPr>
  </w:style>
  <w:style w:type="paragraph" w:styleId="a6">
    <w:name w:val="footer"/>
    <w:basedOn w:val="a"/>
    <w:semiHidden/>
    <w:pPr>
      <w:jc w:val="center"/>
    </w:pPr>
  </w:style>
  <w:style w:type="paragraph" w:customStyle="1" w:styleId="CN">
    <w:name w:val="CN"/>
    <w:basedOn w:val="ChapterNo"/>
  </w:style>
  <w:style w:type="paragraph" w:customStyle="1" w:styleId="ChapterNo">
    <w:name w:val="ChapterNo"/>
    <w:basedOn w:val="a"/>
    <w:pPr>
      <w:spacing w:before="1140" w:after="260" w:line="340" w:lineRule="exact"/>
      <w:ind w:firstLine="0"/>
      <w:jc w:val="left"/>
    </w:pPr>
    <w:rPr>
      <w:noProof/>
      <w:sz w:val="30"/>
    </w:rPr>
  </w:style>
  <w:style w:type="paragraph" w:styleId="a7">
    <w:name w:val="footnote text"/>
    <w:basedOn w:val="small"/>
    <w:semiHidden/>
    <w:pPr>
      <w:ind w:left="240" w:hanging="240"/>
    </w:pPr>
  </w:style>
  <w:style w:type="paragraph" w:customStyle="1" w:styleId="small">
    <w:name w:val="small"/>
    <w:basedOn w:val="a"/>
    <w:link w:val="smallChar"/>
    <w:pPr>
      <w:spacing w:line="220" w:lineRule="exact"/>
      <w:ind w:firstLine="0"/>
    </w:pPr>
    <w:rPr>
      <w:sz w:val="18"/>
    </w:rPr>
  </w:style>
  <w:style w:type="character" w:styleId="a8">
    <w:name w:val="footnote reference"/>
    <w:semiHidden/>
    <w:rPr>
      <w:rFonts w:ascii="Times New Roman" w:hAnsi="Times New Roman"/>
      <w:sz w:val="18"/>
      <w:vertAlign w:val="superscript"/>
    </w:rPr>
  </w:style>
  <w:style w:type="paragraph" w:customStyle="1" w:styleId="li">
    <w:name w:val="li"/>
    <w:basedOn w:val="a"/>
    <w:pPr>
      <w:keepLines/>
      <w:spacing w:before="60" w:after="60" w:line="240" w:lineRule="auto"/>
      <w:ind w:left="357" w:hanging="357"/>
      <w:jc w:val="left"/>
    </w:pPr>
    <w:rPr>
      <w:rFonts w:ascii="Book Antiqua" w:hAnsi="Book Antiqua"/>
      <w:sz w:val="20"/>
    </w:rPr>
  </w:style>
  <w:style w:type="paragraph" w:customStyle="1" w:styleId="Affiliation">
    <w:name w:val="Affiliation"/>
    <w:next w:val="Abstract"/>
    <w:link w:val="AffiliationChar"/>
    <w:pPr>
      <w:overflowPunct w:val="0"/>
      <w:autoSpaceDE w:val="0"/>
      <w:autoSpaceDN w:val="0"/>
      <w:adjustRightInd w:val="0"/>
      <w:spacing w:after="520" w:line="220" w:lineRule="exact"/>
      <w:textAlignment w:val="baseline"/>
    </w:pPr>
    <w:rPr>
      <w:i/>
      <w:noProof/>
      <w:sz w:val="18"/>
    </w:rPr>
  </w:style>
  <w:style w:type="paragraph" w:customStyle="1" w:styleId="Abstract">
    <w:name w:val="Abstract"/>
    <w:basedOn w:val="small"/>
    <w:link w:val="AbstractChar"/>
    <w:pPr>
      <w:spacing w:after="260"/>
      <w:ind w:left="1100" w:hanging="1100"/>
      <w:jc w:val="left"/>
    </w:pPr>
  </w:style>
  <w:style w:type="paragraph" w:styleId="a9">
    <w:name w:val="Title"/>
    <w:basedOn w:val="a"/>
    <w:next w:val="a"/>
    <w:link w:val="aa"/>
    <w:pPr>
      <w:spacing w:line="340" w:lineRule="exact"/>
      <w:ind w:firstLine="0"/>
      <w:jc w:val="left"/>
    </w:pPr>
    <w:rPr>
      <w:b/>
      <w:noProof/>
      <w:sz w:val="30"/>
    </w:rPr>
  </w:style>
  <w:style w:type="paragraph" w:customStyle="1" w:styleId="HeadingMath">
    <w:name w:val="HeadingMath"/>
    <w:basedOn w:val="a"/>
    <w:next w:val="a"/>
    <w:pPr>
      <w:keepNext/>
      <w:spacing w:before="260"/>
      <w:ind w:firstLine="0"/>
      <w:jc w:val="left"/>
    </w:pPr>
    <w:rPr>
      <w:smallCaps/>
    </w:rPr>
  </w:style>
  <w:style w:type="paragraph" w:customStyle="1" w:styleId="BlockQuote">
    <w:name w:val="BlockQuote"/>
    <w:basedOn w:val="a"/>
    <w:next w:val="a"/>
    <w:pPr>
      <w:spacing w:before="120" w:after="140"/>
      <w:ind w:left="300" w:firstLine="0"/>
    </w:pPr>
  </w:style>
  <w:style w:type="paragraph" w:customStyle="1" w:styleId="LISTnum">
    <w:name w:val="LISTnum"/>
    <w:basedOn w:val="a"/>
    <w:pPr>
      <w:ind w:left="300" w:hanging="300"/>
      <w:jc w:val="left"/>
    </w:pPr>
  </w:style>
  <w:style w:type="paragraph" w:customStyle="1" w:styleId="LISTalph">
    <w:name w:val="LISTalph"/>
    <w:basedOn w:val="a"/>
    <w:pPr>
      <w:ind w:left="300" w:hanging="300"/>
      <w:jc w:val="left"/>
    </w:pPr>
  </w:style>
  <w:style w:type="paragraph" w:customStyle="1" w:styleId="LISTdash">
    <w:name w:val="LISTdash"/>
    <w:basedOn w:val="LISTalph"/>
  </w:style>
  <w:style w:type="paragraph" w:customStyle="1" w:styleId="Motto">
    <w:name w:val="Motto"/>
    <w:basedOn w:val="small"/>
    <w:next w:val="1"/>
    <w:pPr>
      <w:spacing w:before="360" w:after="360"/>
      <w:ind w:left="1559"/>
      <w:jc w:val="right"/>
    </w:pPr>
  </w:style>
  <w:style w:type="paragraph" w:customStyle="1" w:styleId="Figure">
    <w:name w:val="Figure"/>
    <w:basedOn w:val="a"/>
    <w:next w:val="ab"/>
    <w:pPr>
      <w:keepNext/>
      <w:spacing w:before="260" w:after="260" w:line="240" w:lineRule="auto"/>
      <w:ind w:firstLine="0"/>
      <w:jc w:val="center"/>
    </w:pPr>
  </w:style>
  <w:style w:type="paragraph" w:styleId="ab">
    <w:name w:val="caption"/>
    <w:basedOn w:val="small"/>
    <w:next w:val="Table"/>
  </w:style>
  <w:style w:type="paragraph" w:customStyle="1" w:styleId="Table">
    <w:name w:val="Table"/>
    <w:basedOn w:val="small"/>
    <w:pPr>
      <w:jc w:val="left"/>
    </w:pPr>
  </w:style>
  <w:style w:type="paragraph" w:customStyle="1" w:styleId="Equation">
    <w:name w:val="Equation"/>
    <w:basedOn w:val="a"/>
    <w:pPr>
      <w:tabs>
        <w:tab w:val="right" w:pos="6700"/>
      </w:tabs>
      <w:spacing w:before="260" w:after="260" w:line="240" w:lineRule="auto"/>
      <w:ind w:left="360" w:firstLine="0"/>
    </w:pPr>
  </w:style>
  <w:style w:type="paragraph" w:customStyle="1" w:styleId="HeadingOther">
    <w:name w:val="HeadingOther"/>
    <w:basedOn w:val="1"/>
    <w:next w:val="a"/>
    <w:pPr>
      <w:numPr>
        <w:numId w:val="0"/>
      </w:numPr>
      <w:ind w:left="900" w:hanging="900"/>
      <w:outlineLvl w:val="9"/>
    </w:pPr>
  </w:style>
  <w:style w:type="paragraph" w:customStyle="1" w:styleId="Appendix">
    <w:name w:val="Appendix"/>
    <w:basedOn w:val="small"/>
    <w:pPr>
      <w:ind w:firstLine="240"/>
    </w:pPr>
  </w:style>
  <w:style w:type="paragraph" w:customStyle="1" w:styleId="Notes">
    <w:name w:val="Notes"/>
    <w:basedOn w:val="small"/>
    <w:pPr>
      <w:ind w:left="240" w:hanging="240"/>
    </w:pPr>
  </w:style>
  <w:style w:type="paragraph" w:styleId="ac">
    <w:name w:val="endnote text"/>
    <w:basedOn w:val="small"/>
    <w:semiHidden/>
    <w:pPr>
      <w:ind w:left="240" w:hanging="240"/>
    </w:pPr>
  </w:style>
  <w:style w:type="character" w:styleId="ad">
    <w:name w:val="endnote reference"/>
    <w:semiHidden/>
    <w:rPr>
      <w:vertAlign w:val="superscript"/>
    </w:rPr>
  </w:style>
  <w:style w:type="paragraph" w:customStyle="1" w:styleId="ReferencesEn">
    <w:name w:val="ReferencesEn"/>
    <w:basedOn w:val="small"/>
    <w:link w:val="ReferencesEnChar"/>
    <w:qFormat/>
    <w:rsid w:val="00FB3669"/>
    <w:pPr>
      <w:ind w:left="240" w:hanging="240"/>
    </w:pPr>
  </w:style>
  <w:style w:type="paragraph" w:styleId="ae">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exact"/>
      <w:textAlignment w:val="baseline"/>
    </w:pPr>
    <w:rPr>
      <w:rFonts w:ascii="Courier New" w:hAnsi="Courier New"/>
      <w:sz w:val="18"/>
      <w:lang w:val="en-GB"/>
    </w:rPr>
  </w:style>
  <w:style w:type="character" w:customStyle="1" w:styleId="capLabel">
    <w:name w:val="capLabel"/>
    <w:rPr>
      <w:i/>
      <w:vertAlign w:val="baseline"/>
    </w:rPr>
  </w:style>
  <w:style w:type="paragraph" w:customStyle="1" w:styleId="BodyText21">
    <w:name w:val="Body Text 21"/>
    <w:basedOn w:val="a"/>
  </w:style>
  <w:style w:type="character" w:styleId="af">
    <w:name w:val="Hyperlink"/>
    <w:uiPriority w:val="99"/>
    <w:unhideWhenUsed/>
    <w:rsid w:val="001F41FB"/>
    <w:rPr>
      <w:color w:val="0000FF"/>
      <w:u w:val="single"/>
    </w:rPr>
  </w:style>
  <w:style w:type="character" w:customStyle="1" w:styleId="a4">
    <w:name w:val="副題 (文字)"/>
    <w:link w:val="a3"/>
    <w:rsid w:val="00197267"/>
    <w:rPr>
      <w:rFonts w:eastAsia="Times New Roman"/>
      <w:i/>
      <w:noProof/>
      <w:sz w:val="26"/>
      <w:lang w:val="en-GB"/>
    </w:rPr>
  </w:style>
  <w:style w:type="paragraph" w:customStyle="1" w:styleId="Contact">
    <w:name w:val="Contact"/>
    <w:basedOn w:val="Affiliation"/>
    <w:link w:val="ContactChar"/>
    <w:rsid w:val="00522B9F"/>
    <w:pPr>
      <w:spacing w:after="0" w:line="240" w:lineRule="auto"/>
      <w:contextualSpacing/>
    </w:pPr>
    <w:rPr>
      <w:iCs/>
      <w:szCs w:val="18"/>
      <w:lang w:eastAsia="zh-CN"/>
    </w:rPr>
  </w:style>
  <w:style w:type="paragraph" w:customStyle="1" w:styleId="KeywordEn">
    <w:name w:val="KeywordEn"/>
    <w:basedOn w:val="Abstract"/>
    <w:link w:val="KeywordEnChar"/>
    <w:qFormat/>
    <w:rsid w:val="00522B9F"/>
  </w:style>
  <w:style w:type="character" w:customStyle="1" w:styleId="AffiliationChar">
    <w:name w:val="Affiliation Char"/>
    <w:link w:val="Affiliation"/>
    <w:rsid w:val="00522B9F"/>
    <w:rPr>
      <w:i/>
      <w:noProof/>
      <w:sz w:val="18"/>
      <w:lang w:eastAsia="ja-JP"/>
    </w:rPr>
  </w:style>
  <w:style w:type="character" w:customStyle="1" w:styleId="ContactChar">
    <w:name w:val="Contact Char"/>
    <w:link w:val="Contact"/>
    <w:rsid w:val="00522B9F"/>
    <w:rPr>
      <w:i/>
      <w:iCs/>
      <w:noProof/>
      <w:sz w:val="18"/>
      <w:szCs w:val="18"/>
      <w:lang w:eastAsia="ja-JP"/>
    </w:rPr>
  </w:style>
  <w:style w:type="paragraph" w:customStyle="1" w:styleId="AbstractTitle">
    <w:name w:val="AbstractTitle"/>
    <w:basedOn w:val="Abstract"/>
    <w:link w:val="AbstractTitleChar"/>
    <w:qFormat/>
    <w:rsid w:val="003C7EEA"/>
    <w:pPr>
      <w:spacing w:after="0"/>
    </w:pPr>
    <w:rPr>
      <w:b/>
    </w:rPr>
  </w:style>
  <w:style w:type="character" w:customStyle="1" w:styleId="smallChar">
    <w:name w:val="small Char"/>
    <w:link w:val="small"/>
    <w:rsid w:val="003C7EEA"/>
    <w:rPr>
      <w:rFonts w:eastAsia="Times New Roman"/>
      <w:sz w:val="18"/>
      <w:lang w:val="en-GB" w:eastAsia="ja-JP"/>
    </w:rPr>
  </w:style>
  <w:style w:type="character" w:customStyle="1" w:styleId="AbstractChar">
    <w:name w:val="Abstract Char"/>
    <w:link w:val="Abstract"/>
    <w:rsid w:val="003C7EEA"/>
    <w:rPr>
      <w:rFonts w:eastAsia="Times New Roman"/>
      <w:sz w:val="18"/>
      <w:lang w:val="en-GB" w:eastAsia="ja-JP"/>
    </w:rPr>
  </w:style>
  <w:style w:type="character" w:customStyle="1" w:styleId="AbstractTitleChar">
    <w:name w:val="AbstractTitle Char"/>
    <w:link w:val="AbstractTitle"/>
    <w:rsid w:val="003C7EEA"/>
    <w:rPr>
      <w:rFonts w:eastAsia="Times New Roman"/>
      <w:b/>
      <w:sz w:val="18"/>
      <w:lang w:val="en-GB" w:eastAsia="ja-JP"/>
    </w:rPr>
  </w:style>
  <w:style w:type="paragraph" w:customStyle="1" w:styleId="AcknowledgementEn">
    <w:name w:val="AcknowledgementEn"/>
    <w:basedOn w:val="a"/>
    <w:link w:val="AcknowledgementEnChar"/>
    <w:qFormat/>
    <w:rsid w:val="007E74C6"/>
  </w:style>
  <w:style w:type="character" w:customStyle="1" w:styleId="AcknowledgementEnChar">
    <w:name w:val="AcknowledgementEn Char"/>
    <w:link w:val="AcknowledgementEn"/>
    <w:rsid w:val="007E74C6"/>
    <w:rPr>
      <w:rFonts w:eastAsia="Times New Roman"/>
      <w:sz w:val="22"/>
      <w:lang w:val="en-GB" w:eastAsia="ja-JP"/>
    </w:rPr>
  </w:style>
  <w:style w:type="character" w:customStyle="1" w:styleId="10">
    <w:name w:val="見出し 1 (文字)"/>
    <w:link w:val="1"/>
    <w:rsid w:val="007E74C6"/>
    <w:rPr>
      <w:rFonts w:eastAsia="Times New Roman"/>
      <w:b/>
      <w:caps/>
      <w:kern w:val="22"/>
      <w:sz w:val="26"/>
      <w:lang w:val="en-GB" w:eastAsia="ja-JP"/>
    </w:rPr>
  </w:style>
  <w:style w:type="paragraph" w:customStyle="1" w:styleId="AbstractEn">
    <w:name w:val="AbstractEn"/>
    <w:basedOn w:val="Abstract"/>
    <w:link w:val="AbstractEnChar"/>
    <w:qFormat/>
    <w:rsid w:val="00927061"/>
    <w:pPr>
      <w:spacing w:after="0"/>
    </w:pPr>
  </w:style>
  <w:style w:type="paragraph" w:customStyle="1" w:styleId="KeywordTitle">
    <w:name w:val="KeywordTitle"/>
    <w:basedOn w:val="KeywordEn"/>
    <w:link w:val="KeywordTitleChar"/>
    <w:qFormat/>
    <w:rsid w:val="00927061"/>
    <w:rPr>
      <w:b/>
    </w:rPr>
  </w:style>
  <w:style w:type="character" w:customStyle="1" w:styleId="AbstractEnChar">
    <w:name w:val="AbstractEn Char"/>
    <w:link w:val="AbstractEn"/>
    <w:rsid w:val="00927061"/>
    <w:rPr>
      <w:rFonts w:eastAsia="Times New Roman"/>
      <w:sz w:val="18"/>
      <w:lang w:val="en-GB" w:eastAsia="ja-JP"/>
    </w:rPr>
  </w:style>
  <w:style w:type="paragraph" w:customStyle="1" w:styleId="AuthorEn">
    <w:name w:val="AuthorEn"/>
    <w:basedOn w:val="Author"/>
    <w:link w:val="AuthorEnChar"/>
    <w:qFormat/>
    <w:rsid w:val="00927061"/>
  </w:style>
  <w:style w:type="character" w:customStyle="1" w:styleId="KeywordEnChar">
    <w:name w:val="KeywordEn Char"/>
    <w:link w:val="KeywordEn"/>
    <w:rsid w:val="00927061"/>
    <w:rPr>
      <w:rFonts w:eastAsia="Times New Roman"/>
      <w:sz w:val="18"/>
      <w:lang w:val="en-GB" w:eastAsia="ja-JP"/>
    </w:rPr>
  </w:style>
  <w:style w:type="character" w:customStyle="1" w:styleId="KeywordTitleChar">
    <w:name w:val="KeywordTitle Char"/>
    <w:link w:val="KeywordTitle"/>
    <w:rsid w:val="00927061"/>
    <w:rPr>
      <w:rFonts w:eastAsia="Times New Roman"/>
      <w:b/>
      <w:sz w:val="18"/>
      <w:lang w:val="en-GB" w:eastAsia="ja-JP"/>
    </w:rPr>
  </w:style>
  <w:style w:type="paragraph" w:customStyle="1" w:styleId="AffiliationEn">
    <w:name w:val="AffiliationEn"/>
    <w:basedOn w:val="Affiliation"/>
    <w:link w:val="AffiliationEnChar"/>
    <w:qFormat/>
    <w:rsid w:val="00B8071B"/>
    <w:pPr>
      <w:spacing w:after="0" w:line="240" w:lineRule="auto"/>
    </w:pPr>
    <w:rPr>
      <w:lang w:val="en-GB"/>
    </w:rPr>
  </w:style>
  <w:style w:type="character" w:customStyle="1" w:styleId="AuthorChar">
    <w:name w:val="Author Char"/>
    <w:link w:val="Author"/>
    <w:rsid w:val="00927061"/>
    <w:rPr>
      <w:noProof/>
      <w:sz w:val="22"/>
      <w:lang w:eastAsia="ja-JP"/>
    </w:rPr>
  </w:style>
  <w:style w:type="character" w:customStyle="1" w:styleId="AuthorEnChar">
    <w:name w:val="AuthorEn Char"/>
    <w:link w:val="AuthorEn"/>
    <w:rsid w:val="00927061"/>
    <w:rPr>
      <w:noProof/>
      <w:sz w:val="22"/>
      <w:lang w:eastAsia="ja-JP"/>
    </w:rPr>
  </w:style>
  <w:style w:type="character" w:customStyle="1" w:styleId="AffiliationEnChar">
    <w:name w:val="AffiliationEn Char"/>
    <w:link w:val="AffiliationEn"/>
    <w:rsid w:val="00B8071B"/>
    <w:rPr>
      <w:i/>
      <w:noProof/>
      <w:sz w:val="18"/>
      <w:lang w:val="en-GB" w:eastAsia="ja-JP"/>
    </w:rPr>
  </w:style>
  <w:style w:type="paragraph" w:customStyle="1" w:styleId="TitleEn">
    <w:name w:val="TitleEn"/>
    <w:basedOn w:val="a9"/>
    <w:link w:val="TitleEnChar"/>
    <w:qFormat/>
    <w:rsid w:val="007B6105"/>
  </w:style>
  <w:style w:type="paragraph" w:customStyle="1" w:styleId="SubtitleEn">
    <w:name w:val="SubtitleEn"/>
    <w:basedOn w:val="a3"/>
    <w:link w:val="SubtitleEnChar"/>
    <w:qFormat/>
    <w:rsid w:val="007B6105"/>
  </w:style>
  <w:style w:type="character" w:customStyle="1" w:styleId="aa">
    <w:name w:val="表題 (文字)"/>
    <w:link w:val="a9"/>
    <w:rsid w:val="007B6105"/>
    <w:rPr>
      <w:rFonts w:eastAsia="Times New Roman"/>
      <w:b/>
      <w:noProof/>
      <w:sz w:val="30"/>
      <w:lang w:val="en-GB" w:eastAsia="ja-JP"/>
    </w:rPr>
  </w:style>
  <w:style w:type="character" w:customStyle="1" w:styleId="TitleEnChar">
    <w:name w:val="TitleEn Char"/>
    <w:link w:val="TitleEn"/>
    <w:rsid w:val="007B6105"/>
    <w:rPr>
      <w:rFonts w:eastAsia="Times New Roman"/>
      <w:b/>
      <w:noProof/>
      <w:sz w:val="30"/>
      <w:lang w:val="en-GB" w:eastAsia="ja-JP"/>
    </w:rPr>
  </w:style>
  <w:style w:type="character" w:customStyle="1" w:styleId="SubtitleEnChar">
    <w:name w:val="SubtitleEn Char"/>
    <w:link w:val="SubtitleEn"/>
    <w:rsid w:val="007B6105"/>
    <w:rPr>
      <w:rFonts w:eastAsia="Times New Roman"/>
      <w:i/>
      <w:noProof/>
      <w:sz w:val="26"/>
      <w:lang w:val="en-GB" w:eastAsia="ja-JP"/>
    </w:rPr>
  </w:style>
  <w:style w:type="paragraph" w:customStyle="1" w:styleId="License">
    <w:name w:val="License"/>
    <w:basedOn w:val="ReferencesEn"/>
    <w:link w:val="LicenseChar"/>
    <w:qFormat/>
    <w:rsid w:val="00CF30A7"/>
    <w:pPr>
      <w:spacing w:line="240" w:lineRule="auto"/>
      <w:ind w:left="245" w:hanging="245"/>
    </w:pPr>
    <w:rPr>
      <w:rFonts w:eastAsia="ＭＳ 明朝"/>
      <w:noProof/>
      <w:lang w:val="en-US" w:eastAsia="zh-CN"/>
    </w:rPr>
  </w:style>
  <w:style w:type="character" w:customStyle="1" w:styleId="ReferencesEnChar">
    <w:name w:val="ReferencesEn Char"/>
    <w:link w:val="ReferencesEn"/>
    <w:rsid w:val="00CF30A7"/>
    <w:rPr>
      <w:rFonts w:eastAsia="Times New Roman"/>
      <w:sz w:val="18"/>
      <w:lang w:val="en-GB" w:eastAsia="ja-JP"/>
    </w:rPr>
  </w:style>
  <w:style w:type="character" w:customStyle="1" w:styleId="LicenseChar">
    <w:name w:val="License Char"/>
    <w:link w:val="License"/>
    <w:rsid w:val="00CF30A7"/>
    <w:rPr>
      <w:rFonts w:eastAsia="Times New Roman"/>
      <w:noProof/>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735518">
      <w:bodyDiv w:val="1"/>
      <w:marLeft w:val="0"/>
      <w:marRight w:val="0"/>
      <w:marTop w:val="0"/>
      <w:marBottom w:val="0"/>
      <w:divBdr>
        <w:top w:val="none" w:sz="0" w:space="0" w:color="auto"/>
        <w:left w:val="none" w:sz="0" w:space="0" w:color="auto"/>
        <w:bottom w:val="none" w:sz="0" w:space="0" w:color="auto"/>
        <w:right w:val="none" w:sz="0" w:space="0" w:color="auto"/>
      </w:divBdr>
    </w:div>
    <w:div w:id="17356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eativecommons.org/licenses/by-nc-nd/4.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s\Publications\2004_DDSS\DDSS200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DDSS2004template</Template>
  <TotalTime>0</TotalTime>
  <Pages>6</Pages>
  <Words>1458</Words>
  <Characters>8314</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IRSPSD</vt:lpstr>
      <vt:lpstr>IRSPSD</vt:lpstr>
    </vt:vector>
  </TitlesOfParts>
  <Company>TU/e</Company>
  <LinksUpToDate>false</LinksUpToDate>
  <CharactersWithSpaces>9753</CharactersWithSpaces>
  <SharedDoc>false</SharedDoc>
  <HLinks>
    <vt:vector size="12" baseType="variant">
      <vt:variant>
        <vt:i4>3080207</vt:i4>
      </vt:variant>
      <vt:variant>
        <vt:i4>12</vt:i4>
      </vt:variant>
      <vt:variant>
        <vt:i4>0</vt:i4>
      </vt:variant>
      <vt:variant>
        <vt:i4>5</vt:i4>
      </vt:variant>
      <vt:variant>
        <vt:lpwstr/>
      </vt:variant>
      <vt:variant>
        <vt:lpwstr>Westman_1999a</vt:lpwstr>
      </vt:variant>
      <vt:variant>
        <vt:i4>7274618</vt:i4>
      </vt:variant>
      <vt:variant>
        <vt:i4>9</vt:i4>
      </vt:variant>
      <vt:variant>
        <vt:i4>0</vt:i4>
      </vt:variant>
      <vt:variant>
        <vt:i4>5</vt:i4>
      </vt:variant>
      <vt:variant>
        <vt:lpwstr/>
      </vt:variant>
      <vt:variant>
        <vt:lpwstr>Author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IRSPSD</dc:title>
  <dc:subject/>
  <dc:creator>JPvL</dc:creator>
  <cp:keywords/>
  <cp:lastModifiedBy>沈 振江</cp:lastModifiedBy>
  <cp:revision>2</cp:revision>
  <cp:lastPrinted>2000-06-20T06:46:00Z</cp:lastPrinted>
  <dcterms:created xsi:type="dcterms:W3CDTF">2022-04-30T01:35:00Z</dcterms:created>
  <dcterms:modified xsi:type="dcterms:W3CDTF">2022-04-30T01:35:00Z</dcterms:modified>
</cp:coreProperties>
</file>